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009"/>
        <w:gridCol w:w="4313"/>
      </w:tblGrid>
      <w:tr w:rsidR="00184664" w:rsidRPr="00A85B6F" w14:paraId="5E909B9F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994"/>
            </w:tblGrid>
            <w:tr w:rsidR="00184664" w:rsidRPr="00A85B6F" w14:paraId="13B651B6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4F743665" w14:textId="77777777" w:rsidR="00184664" w:rsidRPr="00A85B6F" w:rsidRDefault="008C1D47" w:rsidP="00CC7AD0">
                  <w:pPr>
                    <w:pStyle w:val="Heading2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70F8A18C3BCF3349B0DC94E5789608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p w14:paraId="606C786C" w14:textId="77777777" w:rsidR="00184664" w:rsidRDefault="00141B52" w:rsidP="00141B52">
                  <w:pPr>
                    <w:pStyle w:val="Heading3"/>
                    <w:numPr>
                      <w:ilvl w:val="0"/>
                      <w:numId w:val="1"/>
                    </w:numPr>
                  </w:pPr>
                  <w:r>
                    <w:t>Work under pressure</w:t>
                  </w:r>
                </w:p>
                <w:p w14:paraId="64129F42" w14:textId="77777777" w:rsidR="00141B52" w:rsidRDefault="00141B52" w:rsidP="00141B52">
                  <w:pPr>
                    <w:pStyle w:val="Heading3"/>
                    <w:numPr>
                      <w:ilvl w:val="0"/>
                      <w:numId w:val="1"/>
                    </w:numPr>
                  </w:pPr>
                  <w:r>
                    <w:t>Communicatio</w:t>
                  </w:r>
                  <w:r w:rsidR="00331E03">
                    <w:t xml:space="preserve">n skills </w:t>
                  </w:r>
                </w:p>
                <w:p w14:paraId="074431AE" w14:textId="77777777" w:rsidR="00331E03" w:rsidRDefault="00331E03" w:rsidP="00141B52">
                  <w:pPr>
                    <w:pStyle w:val="Heading3"/>
                    <w:numPr>
                      <w:ilvl w:val="0"/>
                      <w:numId w:val="1"/>
                    </w:numPr>
                  </w:pPr>
                  <w:r>
                    <w:t>A keen eye for detail</w:t>
                  </w:r>
                </w:p>
                <w:p w14:paraId="385799DC" w14:textId="5A6F9F6E" w:rsidR="00331E03" w:rsidRPr="00A85B6F" w:rsidRDefault="00331E03" w:rsidP="0052048E">
                  <w:pPr>
                    <w:pStyle w:val="Heading3"/>
                    <w:ind w:left="720"/>
                    <w:jc w:val="both"/>
                  </w:pPr>
                </w:p>
              </w:tc>
            </w:tr>
            <w:tr w:rsidR="00184664" w:rsidRPr="00A85B6F" w14:paraId="3924F3A2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54695CDA" w14:textId="77777777" w:rsidR="00184664" w:rsidRPr="00A85B6F" w:rsidRDefault="008C1D47" w:rsidP="00CC7AD0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C86C8BB4D50A8144B421BB5FA73D8F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Experience</w:t>
                      </w:r>
                    </w:sdtContent>
                  </w:sdt>
                </w:p>
                <w:p w14:paraId="691BF7B3" w14:textId="1624C4F8" w:rsidR="00184664" w:rsidRDefault="001C2B39" w:rsidP="00CC7AD0">
                  <w:pPr>
                    <w:pStyle w:val="Heading3"/>
                  </w:pPr>
                  <w:r>
                    <w:t xml:space="preserve">Kitchen Assistant </w:t>
                  </w:r>
                  <w:r w:rsidRPr="005B0E81">
                    <w:rPr>
                      <w:lang w:val="en-GB" w:bidi="en-GB"/>
                    </w:rPr>
                    <w:t>|</w:t>
                  </w:r>
                  <w:r w:rsidR="00184664" w:rsidRPr="005B0E81">
                    <w:rPr>
                      <w:lang w:val="en-GB" w:bidi="en-GB"/>
                    </w:rPr>
                    <w:t xml:space="preserve"> </w:t>
                  </w:r>
                  <w:r>
                    <w:t>Flame &amp; Bar Queenstown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>
                    <w:t>12th June 2019 – 22nd October 2019</w:t>
                  </w:r>
                  <w:r w:rsidR="00141B52">
                    <w:t>.</w:t>
                  </w:r>
                </w:p>
                <w:p w14:paraId="1BA51206" w14:textId="77777777" w:rsidR="00141B52" w:rsidRPr="00A85B6F" w:rsidRDefault="00141B52" w:rsidP="00CC7AD0">
                  <w:pPr>
                    <w:pStyle w:val="Heading3"/>
                  </w:pPr>
                </w:p>
                <w:p w14:paraId="56EA4235" w14:textId="26B11EF0" w:rsidR="00184664" w:rsidRDefault="001C2B39" w:rsidP="00CC7AD0">
                  <w:pPr>
                    <w:pStyle w:val="Heading3"/>
                  </w:pPr>
                  <w:proofErr w:type="spellStart"/>
                  <w:r>
                    <w:t>Commis</w:t>
                  </w:r>
                  <w:proofErr w:type="spellEnd"/>
                  <w:r>
                    <w:t xml:space="preserve"> Chef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>
                    <w:t>Ramada Queenstown Central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>
                    <w:t>25</w:t>
                  </w:r>
                  <w:r w:rsidRPr="001C2B39">
                    <w:rPr>
                      <w:vertAlign w:val="superscript"/>
                    </w:rPr>
                    <w:t>th</w:t>
                  </w:r>
                  <w:r>
                    <w:t xml:space="preserve"> October – 13 May 2020</w:t>
                  </w:r>
                  <w:r w:rsidR="00141B52">
                    <w:t>.</w:t>
                  </w:r>
                </w:p>
                <w:p w14:paraId="73FC9DD9" w14:textId="77777777" w:rsidR="00141B52" w:rsidRPr="00A85B6F" w:rsidRDefault="00141B52" w:rsidP="00CC7AD0">
                  <w:pPr>
                    <w:pStyle w:val="Heading3"/>
                  </w:pPr>
                </w:p>
                <w:p w14:paraId="21797A6A" w14:textId="3D4084AB" w:rsidR="001C2B39" w:rsidRDefault="001C2B39" w:rsidP="001C2B39">
                  <w:pPr>
                    <w:pStyle w:val="Heading3"/>
                  </w:pPr>
                  <w:proofErr w:type="spellStart"/>
                  <w:r>
                    <w:t>Commis</w:t>
                  </w:r>
                  <w:proofErr w:type="spellEnd"/>
                  <w:r>
                    <w:t xml:space="preserve"> Chef</w:t>
                  </w:r>
                  <w:r w:rsidRPr="005B0E81">
                    <w:rPr>
                      <w:lang w:val="en-GB" w:bidi="en-GB"/>
                    </w:rPr>
                    <w:t xml:space="preserve"> | </w:t>
                  </w:r>
                  <w:r>
                    <w:rPr>
                      <w:lang w:val="en-GB" w:bidi="en-GB"/>
                    </w:rPr>
                    <w:t>Heritage Queenstown</w:t>
                  </w:r>
                  <w:r w:rsidRPr="005B0E81">
                    <w:rPr>
                      <w:lang w:val="en-GB" w:bidi="en-GB"/>
                    </w:rPr>
                    <w:t>|</w:t>
                  </w:r>
                  <w:r>
                    <w:t>13</w:t>
                  </w:r>
                  <w:r w:rsidRPr="001C2B39">
                    <w:rPr>
                      <w:vertAlign w:val="superscript"/>
                    </w:rPr>
                    <w:t>th</w:t>
                  </w:r>
                  <w:r>
                    <w:t xml:space="preserve"> May</w:t>
                  </w:r>
                  <w:r w:rsidR="00141B52">
                    <w:t xml:space="preserve"> – 20</w:t>
                  </w:r>
                  <w:r w:rsidR="00141B52" w:rsidRPr="00141B52">
                    <w:rPr>
                      <w:vertAlign w:val="superscript"/>
                    </w:rPr>
                    <w:t>th</w:t>
                  </w:r>
                  <w:r w:rsidR="00141B52">
                    <w:t xml:space="preserve"> March 2021.</w:t>
                  </w:r>
                </w:p>
                <w:p w14:paraId="6F2E7141" w14:textId="77777777" w:rsidR="00141B52" w:rsidRPr="00A85B6F" w:rsidRDefault="00141B52" w:rsidP="001C2B39">
                  <w:pPr>
                    <w:pStyle w:val="Heading3"/>
                  </w:pPr>
                </w:p>
                <w:p w14:paraId="21999849" w14:textId="550C10C3" w:rsidR="00141B52" w:rsidRPr="00A85B6F" w:rsidRDefault="00141B52" w:rsidP="00141B52">
                  <w:pPr>
                    <w:pStyle w:val="Heading3"/>
                  </w:pPr>
                  <w:proofErr w:type="spellStart"/>
                  <w:r>
                    <w:t>Commis</w:t>
                  </w:r>
                  <w:proofErr w:type="spellEnd"/>
                  <w:r>
                    <w:t xml:space="preserve"> Chef</w:t>
                  </w:r>
                  <w:r w:rsidRPr="005B0E81">
                    <w:rPr>
                      <w:lang w:val="en-GB" w:bidi="en-GB"/>
                    </w:rPr>
                    <w:t xml:space="preserve"> | </w:t>
                  </w:r>
                  <w:r>
                    <w:rPr>
                      <w:lang w:val="en-GB" w:bidi="en-GB"/>
                    </w:rPr>
                    <w:t>Buster Crabb</w:t>
                  </w:r>
                  <w:r w:rsidRPr="005B0E81">
                    <w:rPr>
                      <w:lang w:val="en-GB" w:bidi="en-GB"/>
                    </w:rPr>
                    <w:t>|</w:t>
                  </w:r>
                  <w:r>
                    <w:t>13</w:t>
                  </w:r>
                  <w:r w:rsidRPr="00141B52">
                    <w:rPr>
                      <w:vertAlign w:val="superscript"/>
                    </w:rPr>
                    <w:t>th</w:t>
                  </w:r>
                  <w:r>
                    <w:t xml:space="preserve"> April – </w:t>
                  </w:r>
                  <w:r w:rsidR="00C85075">
                    <w:t>3 January 2022.</w:t>
                  </w:r>
                </w:p>
                <w:p w14:paraId="73FADAF8" w14:textId="55DD6494" w:rsidR="00184664" w:rsidRDefault="00184664" w:rsidP="00CC7AD0"/>
                <w:p w14:paraId="29685829" w14:textId="59D2B44D" w:rsidR="001C2B39" w:rsidRDefault="001C2B39" w:rsidP="00CC7AD0"/>
                <w:p w14:paraId="035BC26C" w14:textId="77777777" w:rsidR="001C2B39" w:rsidRPr="00A85B6F" w:rsidRDefault="001C2B39" w:rsidP="00CC7AD0"/>
                <w:p w14:paraId="79AF55A0" w14:textId="77777777" w:rsidR="00184664" w:rsidRPr="00A85B6F" w:rsidRDefault="008C1D47" w:rsidP="00CC7AD0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6F23563533617747AA60A8EAA2F0A1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Education</w:t>
                      </w:r>
                    </w:sdtContent>
                  </w:sdt>
                </w:p>
                <w:p w14:paraId="5674CCF1" w14:textId="150D04E6" w:rsidR="00184664" w:rsidRDefault="00E1178E" w:rsidP="00CC7AD0">
                  <w:pPr>
                    <w:pStyle w:val="Heading3"/>
                  </w:pPr>
                  <w:r>
                    <w:t>Cookery Level 3&amp;4</w:t>
                  </w:r>
                  <w:r w:rsidR="00184664" w:rsidRPr="005B0E81">
                    <w:rPr>
                      <w:lang w:val="en-GB" w:bidi="en-GB"/>
                    </w:rPr>
                    <w:t xml:space="preserve"> |</w:t>
                  </w:r>
                  <w:r>
                    <w:rPr>
                      <w:lang w:val="en-GB" w:bidi="en-GB"/>
                    </w:rPr>
                    <w:t>2020 -2021</w:t>
                  </w:r>
                  <w:r w:rsidR="00184664" w:rsidRPr="005B0E81">
                    <w:rPr>
                      <w:lang w:val="en-GB" w:bidi="en-GB"/>
                    </w:rPr>
                    <w:t xml:space="preserve">| </w:t>
                  </w:r>
                  <w:r>
                    <w:t>Southern Institute of Technology (Queenstown)</w:t>
                  </w:r>
                </w:p>
                <w:p w14:paraId="59E71017" w14:textId="52FCB926" w:rsidR="00184664" w:rsidRPr="00A85B6F" w:rsidRDefault="00184664" w:rsidP="00CC7AD0"/>
                <w:p w14:paraId="3751031D" w14:textId="383ABA16" w:rsidR="001C2B39" w:rsidRDefault="00E1178E" w:rsidP="001C2B39">
                  <w:pPr>
                    <w:pStyle w:val="Heading3"/>
                  </w:pPr>
                  <w:r>
                    <w:t>Diploma in Cookery Level 5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 w:rsidR="001C2B39">
                    <w:t>Currently doing it</w:t>
                  </w:r>
                  <w:r w:rsidR="00184664" w:rsidRPr="005B0E81">
                    <w:rPr>
                      <w:lang w:val="en-GB" w:bidi="en-GB"/>
                    </w:rPr>
                    <w:t xml:space="preserve"> | </w:t>
                  </w:r>
                  <w:r w:rsidR="001C2B39">
                    <w:t>Southern Institute of Technology (Invercargill)</w:t>
                  </w:r>
                </w:p>
                <w:p w14:paraId="10613AB2" w14:textId="39F14D7F" w:rsidR="00184664" w:rsidRPr="00A85B6F" w:rsidRDefault="00184664" w:rsidP="00CC7AD0">
                  <w:pPr>
                    <w:pStyle w:val="Heading3"/>
                  </w:pPr>
                </w:p>
                <w:p w14:paraId="7D156732" w14:textId="7B293059" w:rsidR="004670DD" w:rsidRPr="00A85B6F" w:rsidRDefault="004670DD" w:rsidP="001C2B39">
                  <w:pPr>
                    <w:pStyle w:val="Heading3"/>
                    <w:jc w:val="both"/>
                  </w:pPr>
                </w:p>
              </w:tc>
            </w:tr>
          </w:tbl>
          <w:p w14:paraId="59A35B1A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274"/>
            </w:tblGrid>
            <w:tr w:rsidR="00184664" w:rsidRPr="00A85B6F" w14:paraId="582EE811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6AEAD8B2" w14:textId="77777777" w:rsidR="00184664" w:rsidRPr="00A85B6F" w:rsidRDefault="008C1D47" w:rsidP="00CC7AD0">
                  <w:pPr>
                    <w:pStyle w:val="Heading2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D8567AD76A7B944E95D3BEE4ED2CF1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val="en-GB" w:bidi="en-GB"/>
                        </w:rPr>
                        <w:t>Objective</w:t>
                      </w:r>
                    </w:sdtContent>
                  </w:sdt>
                </w:p>
                <w:p w14:paraId="4E882637" w14:textId="2B92C79C" w:rsidR="00184664" w:rsidRPr="00A85B6F" w:rsidRDefault="00E1178E" w:rsidP="00CC7AD0">
                  <w:pPr>
                    <w:pStyle w:val="Heading3"/>
                  </w:pPr>
                  <w:r>
                    <w:t xml:space="preserve">I am young, </w:t>
                  </w:r>
                  <w:r w:rsidR="001C2B39">
                    <w:t>dynamic,</w:t>
                  </w:r>
                  <w:r>
                    <w:t xml:space="preserve"> and ambitious who has complete Cookery Level 3&amp;4, I aspire to leverage my natural skills in organization, planning to deliver world class customer familiarity cutting across kitchen department.</w:t>
                  </w:r>
                </w:p>
              </w:tc>
            </w:tr>
            <w:tr w:rsidR="00184664" w:rsidRPr="00A85B6F" w14:paraId="1203F59E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777"/>
                    <w:gridCol w:w="1777"/>
                  </w:tblGrid>
                  <w:tr w:rsidR="00184664" w:rsidRPr="00A85B6F" w14:paraId="59AB2EC9" w14:textId="77777777" w:rsidTr="007C65D7">
                    <w:tc>
                      <w:tcPr>
                        <w:tcW w:w="1777" w:type="dxa"/>
                        <w:tcMar>
                          <w:top w:w="432" w:type="dxa"/>
                          <w:bottom w:w="0" w:type="dxa"/>
                        </w:tcMar>
                      </w:tcPr>
                      <w:p w14:paraId="1A89B715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FC175C2" wp14:editId="0BCF5771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F2FD796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&#13;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77" w:type="dxa"/>
                        <w:tcMar>
                          <w:top w:w="432" w:type="dxa"/>
                          <w:bottom w:w="0" w:type="dxa"/>
                        </w:tcMar>
                      </w:tcPr>
                      <w:p w14:paraId="3041717A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C5A33DD" wp14:editId="1B846667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3431CD3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&#13;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0DAA9E64" w14:textId="77777777" w:rsidTr="007C65D7">
                    <w:tc>
                      <w:tcPr>
                        <w:tcW w:w="1777" w:type="dxa"/>
                        <w:tcMar>
                          <w:top w:w="0" w:type="dxa"/>
                          <w:bottom w:w="0" w:type="dxa"/>
                        </w:tcMar>
                      </w:tcPr>
                      <w:p w14:paraId="172EAA37" w14:textId="4F7119C7" w:rsidR="00184664" w:rsidRPr="00A85B6F" w:rsidRDefault="00E1178E" w:rsidP="00CC7AD0">
                        <w:r>
                          <w:t>Rayhan.agustian19@gmail.com</w:t>
                        </w:r>
                      </w:p>
                    </w:tc>
                    <w:tc>
                      <w:tcPr>
                        <w:tcW w:w="1777" w:type="dxa"/>
                        <w:tcMar>
                          <w:top w:w="0" w:type="dxa"/>
                          <w:bottom w:w="0" w:type="dxa"/>
                        </w:tcMar>
                      </w:tcPr>
                      <w:p w14:paraId="7444C79C" w14:textId="49F22F40" w:rsidR="00184664" w:rsidRPr="00A85B6F" w:rsidRDefault="00E1178E" w:rsidP="00CC7AD0">
                        <w:r>
                          <w:t>0272619108</w:t>
                        </w:r>
                      </w:p>
                    </w:tc>
                  </w:tr>
                  <w:tr w:rsidR="007C65D7" w:rsidRPr="00A85B6F" w14:paraId="37079C5E" w14:textId="77777777" w:rsidTr="007C65D7">
                    <w:trPr>
                      <w:gridAfter w:val="1"/>
                      <w:wAfter w:w="1777" w:type="dxa"/>
                    </w:trPr>
                    <w:tc>
                      <w:tcPr>
                        <w:tcW w:w="1777" w:type="dxa"/>
                        <w:tcMar>
                          <w:top w:w="288" w:type="dxa"/>
                          <w:bottom w:w="0" w:type="dxa"/>
                        </w:tcMar>
                      </w:tcPr>
                      <w:p w14:paraId="245A4B4D" w14:textId="1AA4914D" w:rsidR="007C65D7" w:rsidRPr="00A85B6F" w:rsidRDefault="0052048E" w:rsidP="00CC7AD0">
                        <w:pPr>
                          <w:pStyle w:val="Heading3"/>
                        </w:pPr>
                        <w:r>
                          <w:t xml:space="preserve">Address: </w:t>
                        </w:r>
                        <w:r w:rsidR="007E764D">
                          <w:t>261 Tweed Street, Appleby, Invercargill.</w:t>
                        </w:r>
                      </w:p>
                    </w:tc>
                  </w:tr>
                  <w:tr w:rsidR="007C65D7" w:rsidRPr="00A85B6F" w14:paraId="3652F83A" w14:textId="77777777" w:rsidTr="007C65D7">
                    <w:trPr>
                      <w:gridAfter w:val="1"/>
                      <w:wAfter w:w="1777" w:type="dxa"/>
                    </w:trPr>
                    <w:tc>
                      <w:tcPr>
                        <w:tcW w:w="1777" w:type="dxa"/>
                        <w:tcMar>
                          <w:top w:w="0" w:type="dxa"/>
                          <w:bottom w:w="288" w:type="dxa"/>
                        </w:tcMar>
                      </w:tcPr>
                      <w:p w14:paraId="2B8F5F97" w14:textId="2A69E796" w:rsidR="007C65D7" w:rsidRPr="00A85B6F" w:rsidRDefault="007C65D7" w:rsidP="00CC7AD0"/>
                    </w:tc>
                  </w:tr>
                </w:tbl>
                <w:p w14:paraId="280990C7" w14:textId="5ADEA939" w:rsidR="00184664" w:rsidRPr="00A85B6F" w:rsidRDefault="00184664" w:rsidP="00CC7AD0"/>
              </w:tc>
            </w:tr>
            <w:tr w:rsidR="00184664" w:rsidRPr="00A85B6F" w14:paraId="165276A0" w14:textId="77777777" w:rsidTr="00984A27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3CF26146" w14:textId="77777777" w:rsidR="00184664" w:rsidRPr="00A85B6F" w:rsidRDefault="008C1D47" w:rsidP="00CC7AD0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99B4D8449410694CB5E4B4E044A36C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val="en-GB" w:bidi="en-GB"/>
                        </w:rPr>
                        <w:t>Volunteer experience or leadership</w:t>
                      </w:r>
                    </w:sdtContent>
                  </w:sdt>
                </w:p>
                <w:p w14:paraId="11B4CF7C" w14:textId="7B7AB678" w:rsidR="004670DD" w:rsidRDefault="007E764D" w:rsidP="004670DD">
                  <w:pPr>
                    <w:pStyle w:val="Heading3"/>
                  </w:pPr>
                  <w:r>
                    <w:t>Branding Assistant 2017 for “10 heads festival “</w:t>
                  </w:r>
                </w:p>
                <w:p w14:paraId="2DB710E2" w14:textId="7D0908A1" w:rsidR="007E764D" w:rsidRDefault="007E764D" w:rsidP="004670DD">
                  <w:pPr>
                    <w:pStyle w:val="Heading3"/>
                  </w:pPr>
                  <w:r>
                    <w:t xml:space="preserve">Queenstown </w:t>
                  </w:r>
                  <w:r w:rsidR="002658A5">
                    <w:t>Marathon 2019 &amp; 2020</w:t>
                  </w:r>
                </w:p>
                <w:p w14:paraId="5E9CF5A9" w14:textId="3FB29AD1" w:rsidR="002658A5" w:rsidRDefault="002658A5" w:rsidP="004670DD">
                  <w:pPr>
                    <w:pStyle w:val="Heading3"/>
                  </w:pPr>
                  <w:r>
                    <w:t>Sri Lankan diner, October 2021 as a Cook.</w:t>
                  </w:r>
                </w:p>
                <w:p w14:paraId="41EA25A2" w14:textId="64C89925" w:rsidR="002658A5" w:rsidRDefault="002658A5" w:rsidP="004670DD">
                  <w:pPr>
                    <w:pStyle w:val="Heading3"/>
                  </w:pPr>
                  <w:r>
                    <w:t>Southland Multicultural food festival, March 2021.</w:t>
                  </w:r>
                </w:p>
                <w:p w14:paraId="398AA115" w14:textId="70914FF1" w:rsidR="007E764D" w:rsidRPr="00A85B6F" w:rsidRDefault="007E764D" w:rsidP="004670DD">
                  <w:pPr>
                    <w:pStyle w:val="Heading3"/>
                  </w:pPr>
                </w:p>
              </w:tc>
            </w:tr>
          </w:tbl>
          <w:p w14:paraId="749DA35A" w14:textId="77777777" w:rsidR="00184664" w:rsidRPr="00A85B6F" w:rsidRDefault="00184664" w:rsidP="00CC7AD0"/>
        </w:tc>
      </w:tr>
    </w:tbl>
    <w:p w14:paraId="6CAEFA33" w14:textId="6DB3828F" w:rsidR="00BA68C1" w:rsidRPr="00A85B6F" w:rsidRDefault="00BA68C1" w:rsidP="004670DD">
      <w:pPr>
        <w:pStyle w:val="NoSpacing"/>
      </w:pPr>
    </w:p>
    <w:sectPr w:rsidR="00BA68C1" w:rsidRPr="00A85B6F" w:rsidSect="002A3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2C18" w14:textId="77777777" w:rsidR="008C1D47" w:rsidRDefault="008C1D47" w:rsidP="008B2920">
      <w:pPr>
        <w:spacing w:after="0" w:line="240" w:lineRule="auto"/>
      </w:pPr>
      <w:r>
        <w:separator/>
      </w:r>
    </w:p>
  </w:endnote>
  <w:endnote w:type="continuationSeparator" w:id="0">
    <w:p w14:paraId="719ADF94" w14:textId="77777777" w:rsidR="008C1D47" w:rsidRDefault="008C1D47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31C7" w14:textId="77777777" w:rsidR="003D3D7E" w:rsidRDefault="003D3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0E542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70DEF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5956" w14:textId="77777777" w:rsidR="003D3D7E" w:rsidRDefault="003D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0875" w14:textId="77777777" w:rsidR="008C1D47" w:rsidRDefault="008C1D47" w:rsidP="008B2920">
      <w:pPr>
        <w:spacing w:after="0" w:line="240" w:lineRule="auto"/>
      </w:pPr>
      <w:r>
        <w:separator/>
      </w:r>
    </w:p>
  </w:footnote>
  <w:footnote w:type="continuationSeparator" w:id="0">
    <w:p w14:paraId="3D9CFB7E" w14:textId="77777777" w:rsidR="008C1D47" w:rsidRDefault="008C1D47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C6A4" w14:textId="77777777" w:rsidR="003D3D7E" w:rsidRDefault="003D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DC18" w14:textId="77777777" w:rsidR="003D3D7E" w:rsidRDefault="003D3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92"/>
    </w:tblGrid>
    <w:tr w:rsidR="00A85B6F" w14:paraId="18BA8A97" w14:textId="77777777" w:rsidTr="00142F58">
      <w:sdt>
        <w:sdtPr>
          <w:alias w:val="Your Name:"/>
          <w:tag w:val="Your Name:"/>
          <w:id w:val="-1536030456"/>
          <w:placeholder>
            <w:docPart w:val="07EF75444A31774F8A08ED034953EFD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5A6CBDCF" w14:textId="347E67A9" w:rsidR="00A85B6F" w:rsidRDefault="003D3D7E" w:rsidP="00A85B6F">
              <w:pPr>
                <w:pStyle w:val="Heading1"/>
              </w:pPr>
              <w:r>
                <w:t>RAYHAN AGUSTIAN</w:t>
              </w:r>
            </w:p>
          </w:tc>
        </w:sdtContent>
      </w:sdt>
    </w:tr>
    <w:tr w:rsidR="00142F58" w14:paraId="4D88CF02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76374E8" w14:textId="77777777" w:rsidR="00142F58" w:rsidRDefault="00142F58" w:rsidP="00142F58"/>
      </w:tc>
    </w:tr>
  </w:tbl>
  <w:p w14:paraId="147A5AB1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745"/>
    <w:multiLevelType w:val="hybridMultilevel"/>
    <w:tmpl w:val="2EC6B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D7"/>
    <w:rsid w:val="000243D1"/>
    <w:rsid w:val="00053411"/>
    <w:rsid w:val="00057F04"/>
    <w:rsid w:val="000A378C"/>
    <w:rsid w:val="0010042F"/>
    <w:rsid w:val="00135C2C"/>
    <w:rsid w:val="00141B52"/>
    <w:rsid w:val="00142F58"/>
    <w:rsid w:val="00153ED4"/>
    <w:rsid w:val="00184664"/>
    <w:rsid w:val="001C2B39"/>
    <w:rsid w:val="001C7765"/>
    <w:rsid w:val="001F60D3"/>
    <w:rsid w:val="0020741F"/>
    <w:rsid w:val="002658A5"/>
    <w:rsid w:val="0027115C"/>
    <w:rsid w:val="00293B83"/>
    <w:rsid w:val="002A3D5F"/>
    <w:rsid w:val="00331E03"/>
    <w:rsid w:val="00390414"/>
    <w:rsid w:val="003D3D7E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2048E"/>
    <w:rsid w:val="005B0E81"/>
    <w:rsid w:val="005B4BF0"/>
    <w:rsid w:val="00630D36"/>
    <w:rsid w:val="00666D82"/>
    <w:rsid w:val="006A3CE7"/>
    <w:rsid w:val="006E5FD2"/>
    <w:rsid w:val="006F1734"/>
    <w:rsid w:val="007048B3"/>
    <w:rsid w:val="00781D13"/>
    <w:rsid w:val="00783C41"/>
    <w:rsid w:val="00787503"/>
    <w:rsid w:val="00792967"/>
    <w:rsid w:val="007C65D7"/>
    <w:rsid w:val="007E7032"/>
    <w:rsid w:val="007E764D"/>
    <w:rsid w:val="008171AC"/>
    <w:rsid w:val="00833359"/>
    <w:rsid w:val="00853CE2"/>
    <w:rsid w:val="00860491"/>
    <w:rsid w:val="00887A77"/>
    <w:rsid w:val="008B2920"/>
    <w:rsid w:val="008B2DF7"/>
    <w:rsid w:val="008C1D47"/>
    <w:rsid w:val="00905520"/>
    <w:rsid w:val="00911DC0"/>
    <w:rsid w:val="009244EC"/>
    <w:rsid w:val="009814C0"/>
    <w:rsid w:val="00984A27"/>
    <w:rsid w:val="009871F6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70DEF"/>
    <w:rsid w:val="00BA68C1"/>
    <w:rsid w:val="00BD34A5"/>
    <w:rsid w:val="00BD5EFB"/>
    <w:rsid w:val="00BE2D6E"/>
    <w:rsid w:val="00C35EFB"/>
    <w:rsid w:val="00C73037"/>
    <w:rsid w:val="00C85075"/>
    <w:rsid w:val="00D2689C"/>
    <w:rsid w:val="00D97FFA"/>
    <w:rsid w:val="00DF0607"/>
    <w:rsid w:val="00DF6A6F"/>
    <w:rsid w:val="00E1178E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D639E"/>
  <w15:chartTrackingRefBased/>
  <w15:docId w15:val="{F24313BF-5371-464A-BC47-AA6F469C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yhanagustian/Library/Containers/com.microsoft.Word/Data/Library/Application%20Support/Microsoft/Office/16.0/DTS/en-GB%7b7D4CF4A9-B00D-444B-926F-533827CECABD%7d/%7b39053B5B-BBF2-D24D-92F6-E574674A56F4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F8A18C3BCF3349B0DC94E57896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F335-62D1-9248-AB96-947CFC27F36E}"/>
      </w:docPartPr>
      <w:docPartBody>
        <w:p w:rsidR="00B237D9" w:rsidRDefault="00806527">
          <w:pPr>
            <w:pStyle w:val="70F8A18C3BCF3349B0DC94E578960888"/>
          </w:pPr>
          <w:r w:rsidRPr="00A85B6F">
            <w:rPr>
              <w:lang w:val="en-GB" w:bidi="en-GB"/>
            </w:rPr>
            <w:t>Skills</w:t>
          </w:r>
        </w:p>
      </w:docPartBody>
    </w:docPart>
    <w:docPart>
      <w:docPartPr>
        <w:name w:val="C86C8BB4D50A8144B421BB5FA73D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ACDD-2637-7E4C-A794-02F4382A37C4}"/>
      </w:docPartPr>
      <w:docPartBody>
        <w:p w:rsidR="00B237D9" w:rsidRDefault="00806527">
          <w:pPr>
            <w:pStyle w:val="C86C8BB4D50A8144B421BB5FA73D8F41"/>
          </w:pPr>
          <w:r w:rsidRPr="00A85B6F">
            <w:rPr>
              <w:lang w:val="en-GB" w:bidi="en-GB"/>
            </w:rPr>
            <w:t>Experience</w:t>
          </w:r>
        </w:p>
      </w:docPartBody>
    </w:docPart>
    <w:docPart>
      <w:docPartPr>
        <w:name w:val="6F23563533617747AA60A8EAA2F0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964D-89E9-F14C-AA11-A28AF5E1F9F4}"/>
      </w:docPartPr>
      <w:docPartBody>
        <w:p w:rsidR="00B237D9" w:rsidRDefault="00806527">
          <w:pPr>
            <w:pStyle w:val="6F23563533617747AA60A8EAA2F0A1EB"/>
          </w:pPr>
          <w:r w:rsidRPr="00A85B6F">
            <w:rPr>
              <w:lang w:val="en-GB" w:bidi="en-GB"/>
            </w:rPr>
            <w:t>Education</w:t>
          </w:r>
        </w:p>
      </w:docPartBody>
    </w:docPart>
    <w:docPart>
      <w:docPartPr>
        <w:name w:val="D8567AD76A7B944E95D3BEE4ED2C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A83D9-DA8E-F14E-90D0-D2D17DED14EF}"/>
      </w:docPartPr>
      <w:docPartBody>
        <w:p w:rsidR="00B237D9" w:rsidRDefault="00806527">
          <w:pPr>
            <w:pStyle w:val="D8567AD76A7B944E95D3BEE4ED2CF1E7"/>
          </w:pPr>
          <w:r>
            <w:rPr>
              <w:lang w:val="en-GB" w:bidi="en-GB"/>
            </w:rPr>
            <w:t>Objective</w:t>
          </w:r>
        </w:p>
      </w:docPartBody>
    </w:docPart>
    <w:docPart>
      <w:docPartPr>
        <w:name w:val="99B4D8449410694CB5E4B4E044A3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DB79-7164-794F-8655-3364E9E9DBAA}"/>
      </w:docPartPr>
      <w:docPartBody>
        <w:p w:rsidR="00B237D9" w:rsidRDefault="00806527">
          <w:pPr>
            <w:pStyle w:val="99B4D8449410694CB5E4B4E044A36CC2"/>
          </w:pPr>
          <w:r w:rsidRPr="00A85B6F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07EF75444A31774F8A08ED034953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6C3E-772B-BD42-A5DA-8E175B96B057}"/>
      </w:docPartPr>
      <w:docPartBody>
        <w:p w:rsidR="00B237D9" w:rsidRDefault="00890384" w:rsidP="00890384">
          <w:pPr>
            <w:pStyle w:val="07EF75444A31774F8A08ED034953EFD1"/>
          </w:pPr>
          <w:r w:rsidRPr="00A85B6F">
            <w:rPr>
              <w:lang w:val="en-GB" w:bidi="en-GB"/>
            </w:rPr>
            <w:t>Degree or Qualification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4"/>
    <w:rsid w:val="00585722"/>
    <w:rsid w:val="007F15A1"/>
    <w:rsid w:val="00806527"/>
    <w:rsid w:val="00890384"/>
    <w:rsid w:val="008C489F"/>
    <w:rsid w:val="008F6223"/>
    <w:rsid w:val="00B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8A18C3BCF3349B0DC94E578960888">
    <w:name w:val="70F8A18C3BCF3349B0DC94E578960888"/>
  </w:style>
  <w:style w:type="paragraph" w:customStyle="1" w:styleId="C86C8BB4D50A8144B421BB5FA73D8F41">
    <w:name w:val="C86C8BB4D50A8144B421BB5FA73D8F41"/>
  </w:style>
  <w:style w:type="paragraph" w:customStyle="1" w:styleId="6F23563533617747AA60A8EAA2F0A1EB">
    <w:name w:val="6F23563533617747AA60A8EAA2F0A1EB"/>
  </w:style>
  <w:style w:type="paragraph" w:customStyle="1" w:styleId="D8567AD76A7B944E95D3BEE4ED2CF1E7">
    <w:name w:val="D8567AD76A7B944E95D3BEE4ED2CF1E7"/>
  </w:style>
  <w:style w:type="paragraph" w:customStyle="1" w:styleId="99B4D8449410694CB5E4B4E044A36CC2">
    <w:name w:val="99B4D8449410694CB5E4B4E044A36CC2"/>
  </w:style>
  <w:style w:type="paragraph" w:customStyle="1" w:styleId="07EF75444A31774F8A08ED034953EFD1">
    <w:name w:val="07EF75444A31774F8A08ED034953EFD1"/>
    <w:rsid w:val="00890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{39053B5B-BBF2-D24D-92F6-E574674A56F4}tf16392742.dotx</Template>
  <TotalTime>83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RAYHAN AGUSTIAN</dc:creator>
  <cp:keywords/>
  <dc:description/>
  <cp:lastModifiedBy>Rayhan.Rayhan_Agustian</cp:lastModifiedBy>
  <cp:revision>5</cp:revision>
  <cp:lastPrinted>2016-06-29T01:32:00Z</cp:lastPrinted>
  <dcterms:created xsi:type="dcterms:W3CDTF">2021-11-05T06:37:00Z</dcterms:created>
  <dcterms:modified xsi:type="dcterms:W3CDTF">2022-01-05T02:50:00Z</dcterms:modified>
</cp:coreProperties>
</file>