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4820"/>
        <w:gridCol w:w="5358"/>
      </w:tblGrid>
      <w:tr w:rsidR="002C2CDD" w:rsidRPr="00333CD3" w14:paraId="73E24213" w14:textId="77777777" w:rsidTr="00BD79F1">
        <w:tc>
          <w:tcPr>
            <w:tcW w:w="4820" w:type="dxa"/>
            <w:tcMar>
              <w:top w:w="504" w:type="dxa"/>
              <w:right w:w="720" w:type="dxa"/>
            </w:tcMar>
          </w:tcPr>
          <w:p w14:paraId="3F4B67EC" w14:textId="77777777" w:rsidR="00523479" w:rsidRDefault="00E02DCD" w:rsidP="00C31510">
            <w:pPr>
              <w:pStyle w:val="Initials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101ABC8A" wp14:editId="6CBFC12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967045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1cade4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1cade4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8685D090071F9F41BBCC6F709FDE721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D33B2F">
                  <w:t>LB</w:t>
                </w:r>
              </w:sdtContent>
            </w:sdt>
          </w:p>
          <w:p w14:paraId="4ADE9828" w14:textId="77777777" w:rsidR="00A50939" w:rsidRPr="00333CD3" w:rsidRDefault="00D33B2F" w:rsidP="007569C1">
            <w:pPr>
              <w:pStyle w:val="Heading3"/>
            </w:pPr>
            <w:r>
              <w:t>personal statement</w:t>
            </w:r>
          </w:p>
          <w:p w14:paraId="5880250D" w14:textId="3A5E2FC7" w:rsidR="00D33B2F" w:rsidRPr="00D33B2F" w:rsidRDefault="00D33B2F" w:rsidP="00D33B2F">
            <w:pPr>
              <w:rPr>
                <w:rFonts w:ascii="Arial" w:hAnsi="Arial" w:cs="Arial"/>
                <w:sz w:val="22"/>
                <w:szCs w:val="22"/>
              </w:rPr>
            </w:pPr>
            <w:r w:rsidRPr="00D33B2F">
              <w:rPr>
                <w:rFonts w:ascii="Arial" w:hAnsi="Arial" w:cs="Arial"/>
                <w:sz w:val="22"/>
                <w:szCs w:val="22"/>
              </w:rPr>
              <w:t xml:space="preserve">I am </w:t>
            </w:r>
            <w:r w:rsidR="00E629C0">
              <w:rPr>
                <w:rFonts w:ascii="Arial" w:hAnsi="Arial" w:cs="Arial"/>
                <w:sz w:val="22"/>
                <w:szCs w:val="22"/>
              </w:rPr>
              <w:t>20</w:t>
            </w:r>
            <w:r w:rsidRPr="00D33B2F">
              <w:rPr>
                <w:rFonts w:ascii="Arial" w:hAnsi="Arial" w:cs="Arial"/>
                <w:sz w:val="22"/>
                <w:szCs w:val="22"/>
              </w:rPr>
              <w:t xml:space="preserve"> years old and currently studying at Otago </w:t>
            </w:r>
            <w:r w:rsidR="0045553F">
              <w:rPr>
                <w:rFonts w:ascii="Arial" w:hAnsi="Arial" w:cs="Arial"/>
                <w:sz w:val="22"/>
                <w:szCs w:val="22"/>
              </w:rPr>
              <w:t>Polytechnic as a nurse</w:t>
            </w:r>
            <w:r w:rsidRPr="00D33B2F">
              <w:rPr>
                <w:rFonts w:ascii="Arial" w:hAnsi="Arial" w:cs="Arial"/>
                <w:sz w:val="22"/>
                <w:szCs w:val="22"/>
              </w:rPr>
              <w:t>. I'm an observant, patient and confident person who enjoys interacting with people. I'm also a quick learner and enjoy new challenges. I build relationships with people easily and enjoy being a part of a team. Through my previous work experiences, I have developed the ability to act in a quick, responsible and calm way in most situations presented to me. I am a loyal, reliable person who is quick to learn and a very hard worker.</w:t>
            </w:r>
          </w:p>
          <w:p w14:paraId="471A3A7D" w14:textId="77777777" w:rsidR="00D33B2F" w:rsidRPr="00D33B2F" w:rsidRDefault="00D33B2F" w:rsidP="00D33B2F">
            <w:pPr>
              <w:pStyle w:val="Heading3"/>
            </w:pPr>
            <w:r>
              <w:t>SKILLS</w:t>
            </w:r>
          </w:p>
          <w:p w14:paraId="27426622" w14:textId="3954DD6D" w:rsidR="00E629C0" w:rsidRDefault="00E629C0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Barista</w:t>
            </w:r>
          </w:p>
          <w:p w14:paraId="07BF657C" w14:textId="60703B38" w:rsidR="00E629C0" w:rsidRDefault="00E629C0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Bartending </w:t>
            </w:r>
          </w:p>
          <w:p w14:paraId="5442B449" w14:textId="451DE762" w:rsidR="00D33B2F" w:rsidRPr="00D33B2F" w:rsidRDefault="00D33B2F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High level of literacy and numeracy skills</w:t>
            </w:r>
          </w:p>
          <w:p w14:paraId="1E0B3D6C" w14:textId="77777777" w:rsidR="00D33B2F" w:rsidRPr="00D33B2F" w:rsidRDefault="00D33B2F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</w:t>
            </w:r>
          </w:p>
          <w:p w14:paraId="3040171A" w14:textId="77777777" w:rsidR="00D33B2F" w:rsidRPr="00D33B2F" w:rsidRDefault="00D33B2F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Caring for others</w:t>
            </w:r>
          </w:p>
          <w:p w14:paraId="25C30322" w14:textId="77777777" w:rsidR="00D33B2F" w:rsidRPr="00D33B2F" w:rsidRDefault="00D33B2F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Leadership</w:t>
            </w:r>
          </w:p>
          <w:p w14:paraId="455BFC27" w14:textId="77777777" w:rsidR="00D33B2F" w:rsidRDefault="00D33B2F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D33B2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Communication</w:t>
            </w:r>
          </w:p>
          <w:p w14:paraId="74E544F9" w14:textId="77777777" w:rsidR="00BD79F1" w:rsidRDefault="00BD79F1" w:rsidP="00D33B2F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Friendly </w:t>
            </w:r>
          </w:p>
          <w:p w14:paraId="1363638A" w14:textId="4A5BC3B4" w:rsidR="00BD79F1" w:rsidRDefault="00BD79F1" w:rsidP="00BD79F1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Liquor licens</w:t>
            </w:r>
            <w:r w:rsidR="00041CC5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</w:t>
            </w:r>
          </w:p>
          <w:p w14:paraId="3D6FA523" w14:textId="77777777" w:rsidR="00ED16D3" w:rsidRPr="00041CC5" w:rsidRDefault="00ED16D3" w:rsidP="00ED16D3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66EE735B" w14:textId="77777777" w:rsidR="00BD79F1" w:rsidRPr="00333CD3" w:rsidRDefault="003355FF" w:rsidP="00BD79F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04E739ADE13E854181794900576FEF33"/>
                </w:placeholder>
                <w:temporary/>
                <w:showingPlcHdr/>
                <w15:appearance w15:val="hidden"/>
              </w:sdtPr>
              <w:sdtEndPr/>
              <w:sdtContent>
                <w:r w:rsidR="00BD79F1" w:rsidRPr="00333CD3">
                  <w:rPr>
                    <w:lang w:val="en-GB" w:bidi="en-GB"/>
                  </w:rPr>
                  <w:t>Education</w:t>
                </w:r>
              </w:sdtContent>
            </w:sdt>
          </w:p>
          <w:p w14:paraId="64CC5C2C" w14:textId="77777777" w:rsidR="00BD79F1" w:rsidRPr="00360663" w:rsidRDefault="00BD79F1" w:rsidP="00BD79F1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NCEA level 1 – Endorsed with Excellence.</w:t>
            </w:r>
          </w:p>
          <w:p w14:paraId="0EF8F654" w14:textId="77777777" w:rsidR="00BD79F1" w:rsidRPr="00360663" w:rsidRDefault="00BD79F1" w:rsidP="00BD79F1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NCEA level 2 - Endorsed with Excellence.</w:t>
            </w:r>
          </w:p>
          <w:p w14:paraId="000EAF0A" w14:textId="77777777" w:rsidR="00BD79F1" w:rsidRPr="00360663" w:rsidRDefault="00BD79F1" w:rsidP="00BD79F1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NCEA level 3 - Endorsed with Excellence.</w:t>
            </w:r>
          </w:p>
          <w:p w14:paraId="4E5DC0CA" w14:textId="77777777" w:rsidR="00BD79F1" w:rsidRPr="00D33B2F" w:rsidRDefault="00BD79F1" w:rsidP="00BD79F1">
            <w:p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DB9DB06" w14:textId="77777777" w:rsidR="00BD79F1" w:rsidRPr="00333CD3" w:rsidRDefault="00BD79F1" w:rsidP="00BD79F1">
            <w:pPr>
              <w:pStyle w:val="Heading3"/>
            </w:pPr>
            <w:r>
              <w:t>references</w:t>
            </w:r>
          </w:p>
          <w:p w14:paraId="5E147442" w14:textId="77777777" w:rsidR="00BD79F1" w:rsidRPr="00F07E73" w:rsidRDefault="00BD79F1" w:rsidP="00BD79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Referees </w:t>
            </w:r>
          </w:p>
          <w:p w14:paraId="3871F7C7" w14:textId="15340575" w:rsidR="00041CC5" w:rsidRDefault="00041CC5" w:rsidP="00BD79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Lynley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Barker</w:t>
            </w:r>
          </w:p>
          <w:p w14:paraId="08F9A2AE" w14:textId="336C5812" w:rsidR="00041CC5" w:rsidRDefault="00041CC5" w:rsidP="00BD79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Boss / Owner at Crusty Corner Café</w:t>
            </w:r>
          </w:p>
          <w:p w14:paraId="033AD974" w14:textId="6B6CFC98" w:rsidR="00041CC5" w:rsidRPr="00041CC5" w:rsidRDefault="00041CC5" w:rsidP="00BD79F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021 904 479</w:t>
            </w:r>
          </w:p>
          <w:p w14:paraId="6FB437AF" w14:textId="77777777" w:rsidR="00041CC5" w:rsidRDefault="00041CC5" w:rsidP="00BD79F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BCE436" w14:textId="6BE29D2A" w:rsidR="00BD79F1" w:rsidRPr="00F07E73" w:rsidRDefault="00BD79F1" w:rsidP="00BD79F1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Meg Davies - </w:t>
            </w:r>
          </w:p>
          <w:p w14:paraId="568BDC75" w14:textId="77777777" w:rsidR="00BD79F1" w:rsidRPr="00F07E73" w:rsidRDefault="00BD79F1" w:rsidP="00BD79F1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HOLA English </w:t>
            </w:r>
          </w:p>
          <w:p w14:paraId="4E956379" w14:textId="77777777" w:rsidR="00BD79F1" w:rsidRPr="00F07E73" w:rsidRDefault="00BD79F1" w:rsidP="00BD79F1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St Mary's College</w:t>
            </w:r>
          </w:p>
          <w:p w14:paraId="5415F32B" w14:textId="77777777" w:rsidR="00BD79F1" w:rsidRPr="00F07E73" w:rsidRDefault="00BD79F1" w:rsidP="00BD79F1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Guildford Terrace</w:t>
            </w:r>
          </w:p>
          <w:p w14:paraId="691EAD22" w14:textId="77777777" w:rsidR="00BD79F1" w:rsidRPr="00F07E73" w:rsidRDefault="00BD79F1" w:rsidP="00BD79F1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Thorndon</w:t>
            </w:r>
          </w:p>
          <w:p w14:paraId="58E4DC7F" w14:textId="77777777" w:rsidR="00BD79F1" w:rsidRPr="00F07E73" w:rsidRDefault="00BD79F1" w:rsidP="00BD79F1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Wellington 6011</w:t>
            </w:r>
          </w:p>
          <w:p w14:paraId="11ED23A0" w14:textId="77777777" w:rsidR="00E72689" w:rsidRDefault="00BD79F1" w:rsidP="0074112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F07E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(04) 473 5554 ext 828</w:t>
            </w:r>
          </w:p>
          <w:p w14:paraId="2FCF8FB8" w14:textId="77777777" w:rsidR="00E72689" w:rsidRDefault="00E72689" w:rsidP="0074112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</w:p>
          <w:p w14:paraId="76C02CE3" w14:textId="77777777" w:rsidR="00E72689" w:rsidRDefault="00E72689" w:rsidP="00741125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Ceri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Sadler</w:t>
            </w:r>
          </w:p>
          <w:p w14:paraId="4FD641D7" w14:textId="24A69C73" w:rsidR="00E72689" w:rsidRDefault="00E72689" w:rsidP="0074112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Manager at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Umu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 xml:space="preserve"> Restaurant</w:t>
            </w:r>
          </w:p>
          <w:p w14:paraId="1B93D018" w14:textId="6CE57DE8" w:rsidR="00E72689" w:rsidRPr="00E72689" w:rsidRDefault="00E72689" w:rsidP="00741125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bdr w:val="none" w:sz="0" w:space="0" w:color="auto" w:frame="1"/>
                <w:lang w:eastAsia="en-GB"/>
              </w:rPr>
              <w:t>022 081 4569</w:t>
            </w:r>
          </w:p>
        </w:tc>
        <w:tc>
          <w:tcPr>
            <w:tcW w:w="5358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5358"/>
            </w:tblGrid>
            <w:tr w:rsidR="00C612DA" w:rsidRPr="00333CD3" w14:paraId="6C0E00A9" w14:textId="77777777" w:rsidTr="00D33B2F">
              <w:trPr>
                <w:trHeight w:hRule="exact" w:val="1329"/>
              </w:trPr>
              <w:tc>
                <w:tcPr>
                  <w:tcW w:w="6055" w:type="dxa"/>
                  <w:vAlign w:val="center"/>
                </w:tcPr>
                <w:p w14:paraId="10A2DA66" w14:textId="77777777" w:rsidR="00C612DA" w:rsidRPr="00333CD3" w:rsidRDefault="003355FF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3D9D5FFCF9241F458D45C7E9FB2EE08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D33B2F">
                        <w:t>Liberty Breen</w:t>
                      </w:r>
                    </w:sdtContent>
                  </w:sdt>
                </w:p>
                <w:p w14:paraId="52A13EF0" w14:textId="716BC2E5" w:rsidR="00D33B2F" w:rsidRDefault="00AB4325" w:rsidP="00D33B2F">
                  <w:pPr>
                    <w:pStyle w:val="Heading2"/>
                    <w:outlineLvl w:val="1"/>
                  </w:pPr>
                  <w:r>
                    <w:t>477A Leith St, north dunedin, 9016</w:t>
                  </w:r>
                  <w:r w:rsidR="00D33B2F">
                    <w:t>.</w:t>
                  </w:r>
                </w:p>
                <w:p w14:paraId="0EF86CC2" w14:textId="77777777" w:rsidR="00D33B2F" w:rsidRDefault="00D33B2F" w:rsidP="00D33B2F">
                  <w:pPr>
                    <w:pStyle w:val="Heading2"/>
                    <w:outlineLvl w:val="1"/>
                  </w:pPr>
                  <w:r>
                    <w:t xml:space="preserve">MOBILE: 0223859819      </w:t>
                  </w:r>
                </w:p>
                <w:p w14:paraId="6B7113B5" w14:textId="77777777" w:rsidR="00D33B2F" w:rsidRPr="00333CD3" w:rsidRDefault="00D33B2F" w:rsidP="00D33B2F">
                  <w:pPr>
                    <w:pStyle w:val="Heading2"/>
                    <w:outlineLvl w:val="1"/>
                  </w:pPr>
                  <w:r>
                    <w:t>EMAIL: LIBERTYBREEN1306@GMAIL.COM</w:t>
                  </w:r>
                </w:p>
              </w:tc>
            </w:tr>
          </w:tbl>
          <w:p w14:paraId="703C419D" w14:textId="77777777" w:rsidR="002C2CDD" w:rsidRPr="00333CD3" w:rsidRDefault="00D33B2F" w:rsidP="007569C1">
            <w:pPr>
              <w:pStyle w:val="Heading3"/>
            </w:pPr>
            <w:r>
              <w:t>WORK HISTORY</w:t>
            </w:r>
          </w:p>
          <w:p w14:paraId="372F29DF" w14:textId="2C679FCC" w:rsidR="00ED16D3" w:rsidRDefault="00ED16D3" w:rsidP="00ED16D3">
            <w:pPr>
              <w:pStyle w:val="Heading4"/>
            </w:pPr>
            <w:r>
              <w:t xml:space="preserve">Barista </w:t>
            </w:r>
            <w:r w:rsidRPr="00333CD3">
              <w:rPr>
                <w:lang w:val="en-GB" w:bidi="en-GB"/>
              </w:rPr>
              <w:t xml:space="preserve">• </w:t>
            </w:r>
            <w:r>
              <w:t>Plaza cafe</w:t>
            </w:r>
            <w:r w:rsidRPr="00333CD3">
              <w:rPr>
                <w:lang w:val="en-GB" w:bidi="en-GB"/>
              </w:rPr>
              <w:t xml:space="preserve"> • </w:t>
            </w:r>
            <w:r>
              <w:t>august</w:t>
            </w:r>
            <w:r>
              <w:t xml:space="preserve"> 2021 – </w:t>
            </w:r>
            <w:r>
              <w:t>current</w:t>
            </w:r>
          </w:p>
          <w:p w14:paraId="27661060" w14:textId="77777777" w:rsidR="00ED16D3" w:rsidRDefault="00ED16D3" w:rsidP="00ED16D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118F0DD7" w14:textId="77777777" w:rsidR="00ED16D3" w:rsidRDefault="00ED16D3" w:rsidP="00ED16D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Hospitality</w:t>
            </w:r>
          </w:p>
          <w:p w14:paraId="3812B837" w14:textId="77777777" w:rsidR="00ED16D3" w:rsidRDefault="00ED16D3" w:rsidP="00ED16D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Barista</w:t>
            </w:r>
          </w:p>
          <w:p w14:paraId="4131D7EB" w14:textId="77777777" w:rsidR="00ED16D3" w:rsidRDefault="00ED16D3" w:rsidP="00ED16D3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66965986" w14:textId="1B731605" w:rsidR="00E629C0" w:rsidRDefault="00E629C0" w:rsidP="00E629C0">
            <w:pPr>
              <w:pStyle w:val="Heading4"/>
            </w:pPr>
            <w:r>
              <w:t xml:space="preserve">Barista </w:t>
            </w:r>
            <w:r w:rsidRPr="00333CD3">
              <w:rPr>
                <w:lang w:val="en-GB" w:bidi="en-GB"/>
              </w:rPr>
              <w:t xml:space="preserve">• </w:t>
            </w:r>
            <w:r>
              <w:t>Crusty Corner Cafe</w:t>
            </w:r>
            <w:r w:rsidRPr="00333CD3">
              <w:rPr>
                <w:lang w:val="en-GB" w:bidi="en-GB"/>
              </w:rPr>
              <w:t xml:space="preserve"> • </w:t>
            </w:r>
            <w:r>
              <w:t xml:space="preserve">February 2021 – </w:t>
            </w:r>
            <w:r w:rsidR="00ED16D3">
              <w:t>July 2021 (due to closure of shop)</w:t>
            </w:r>
          </w:p>
          <w:p w14:paraId="30F55654" w14:textId="77777777" w:rsidR="00E629C0" w:rsidRDefault="00E629C0" w:rsidP="00E629C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4EFD9687" w14:textId="77777777" w:rsidR="00E629C0" w:rsidRDefault="00E629C0" w:rsidP="00E629C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Hospitality</w:t>
            </w:r>
          </w:p>
          <w:p w14:paraId="718493DA" w14:textId="27855920" w:rsidR="00E629C0" w:rsidRDefault="00E629C0" w:rsidP="00E629C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Barista</w:t>
            </w:r>
          </w:p>
          <w:p w14:paraId="06291819" w14:textId="77777777" w:rsidR="00E629C0" w:rsidRDefault="00E629C0" w:rsidP="00E629C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718E1AF8" w14:textId="18157B47" w:rsidR="00E629C0" w:rsidRPr="00ED039C" w:rsidRDefault="00E629C0" w:rsidP="00E629C0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 preparation / cooking meals</w:t>
            </w:r>
          </w:p>
          <w:p w14:paraId="01583838" w14:textId="6BAFF7AD" w:rsidR="00ED039C" w:rsidRDefault="00ED039C" w:rsidP="007569C1">
            <w:pPr>
              <w:pStyle w:val="Heading4"/>
            </w:pPr>
            <w:r>
              <w:t>Waitress</w:t>
            </w:r>
            <w:r w:rsidRPr="00333CD3">
              <w:rPr>
                <w:lang w:val="en-GB" w:bidi="en-GB"/>
              </w:rPr>
              <w:t xml:space="preserve">• </w:t>
            </w:r>
            <w:r>
              <w:t>Umu restaraunt</w:t>
            </w:r>
            <w:r w:rsidRPr="00333CD3">
              <w:rPr>
                <w:lang w:val="en-GB" w:bidi="en-GB"/>
              </w:rPr>
              <w:t xml:space="preserve"> • </w:t>
            </w:r>
            <w:r>
              <w:t>november 2020 – FEBRUARY 2021</w:t>
            </w:r>
          </w:p>
          <w:p w14:paraId="5CA94E3F" w14:textId="24C19642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31AE250A" w14:textId="222F940A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Hospitality</w:t>
            </w:r>
          </w:p>
          <w:p w14:paraId="164F0DBD" w14:textId="2EA30A4B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Bartender </w:t>
            </w:r>
          </w:p>
          <w:p w14:paraId="662BB435" w14:textId="3FCEA6CE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58BD9BB0" w14:textId="5FFFBE29" w:rsidR="00ED039C" w:rsidRPr="00ED039C" w:rsidRDefault="00ED039C" w:rsidP="007569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Waitressing </w:t>
            </w:r>
          </w:p>
          <w:p w14:paraId="3BCFB68B" w14:textId="3AA8757C" w:rsidR="00ED039C" w:rsidRDefault="00ED039C" w:rsidP="00ED039C">
            <w:pPr>
              <w:pStyle w:val="Heading4"/>
            </w:pPr>
            <w:r>
              <w:t>Waitress</w:t>
            </w:r>
            <w:r w:rsidRPr="00333CD3">
              <w:rPr>
                <w:lang w:val="en-GB" w:bidi="en-GB"/>
              </w:rPr>
              <w:t xml:space="preserve">• </w:t>
            </w:r>
            <w:r>
              <w:t>café rosetta</w:t>
            </w:r>
            <w:r w:rsidRPr="00333CD3">
              <w:rPr>
                <w:lang w:val="en-GB" w:bidi="en-GB"/>
              </w:rPr>
              <w:t xml:space="preserve"> • </w:t>
            </w:r>
            <w:r>
              <w:t>november 2020 – FEBRUARY 2021</w:t>
            </w:r>
          </w:p>
          <w:p w14:paraId="2C51B4EA" w14:textId="77777777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55962CFA" w14:textId="77777777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Hospitality</w:t>
            </w:r>
          </w:p>
          <w:p w14:paraId="7D4866F5" w14:textId="77777777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Bartender </w:t>
            </w:r>
          </w:p>
          <w:p w14:paraId="5DA2B3AC" w14:textId="77777777" w:rsidR="00ED039C" w:rsidRDefault="00ED039C" w:rsidP="00ED039C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0526C7E8" w14:textId="396665E7" w:rsidR="00ED039C" w:rsidRPr="00ED039C" w:rsidRDefault="00ED039C" w:rsidP="007569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Waitressing </w:t>
            </w:r>
          </w:p>
          <w:p w14:paraId="52AE055E" w14:textId="658A2FCA" w:rsidR="002C2CDD" w:rsidRPr="00333CD3" w:rsidRDefault="00ED039C" w:rsidP="007569C1">
            <w:pPr>
              <w:pStyle w:val="Heading4"/>
            </w:pPr>
            <w:r>
              <w:t xml:space="preserve"> </w:t>
            </w:r>
            <w:r w:rsidR="00D33B2F">
              <w:t>DELIVERY DRIVER</w:t>
            </w:r>
            <w:r w:rsidR="002C2CDD" w:rsidRPr="00333CD3">
              <w:rPr>
                <w:lang w:val="en-GB" w:bidi="en-GB"/>
              </w:rPr>
              <w:t xml:space="preserve"> • </w:t>
            </w:r>
            <w:r w:rsidR="00D33B2F">
              <w:t>HELLS PIZZA</w:t>
            </w:r>
            <w:r w:rsidR="002C2CDD" w:rsidRPr="00333CD3">
              <w:rPr>
                <w:lang w:val="en-GB" w:bidi="en-GB"/>
              </w:rPr>
              <w:t xml:space="preserve"> • </w:t>
            </w:r>
            <w:r w:rsidR="00D33B2F">
              <w:t>OCTOBER 2019 – FEBRUARY 2020</w:t>
            </w:r>
          </w:p>
          <w:p w14:paraId="7910BF30" w14:textId="77777777" w:rsidR="00D33B2F" w:rsidRDefault="00D33B2F" w:rsidP="00D33B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12837EB0" w14:textId="77777777" w:rsidR="00D33B2F" w:rsidRDefault="00D33B2F" w:rsidP="00D33B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599FEF4B" w14:textId="77777777" w:rsidR="00D33B2F" w:rsidRDefault="00D33B2F" w:rsidP="00D33B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Food and Health safety knowledge </w:t>
            </w:r>
          </w:p>
          <w:p w14:paraId="67ABE36A" w14:textId="77777777" w:rsidR="00D33B2F" w:rsidRDefault="00D33B2F" w:rsidP="00D33B2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 preparation</w:t>
            </w:r>
          </w:p>
          <w:p w14:paraId="48404B2D" w14:textId="77777777" w:rsidR="002C2CDD" w:rsidRPr="00D33B2F" w:rsidRDefault="00D33B2F" w:rsidP="007569C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lastRenderedPageBreak/>
              <w:t>Taking orders</w:t>
            </w:r>
          </w:p>
          <w:p w14:paraId="6590C5E0" w14:textId="77777777" w:rsidR="002C2CDD" w:rsidRPr="00333CD3" w:rsidRDefault="00D33B2F" w:rsidP="007569C1">
            <w:pPr>
              <w:pStyle w:val="Heading4"/>
            </w:pPr>
            <w:r>
              <w:t>CUSTOMER SERVICE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PAK’N SAVE</w:t>
            </w:r>
            <w:r w:rsidR="002C2CDD" w:rsidRPr="00333CD3">
              <w:rPr>
                <w:lang w:val="en-GB" w:bidi="en-GB"/>
              </w:rPr>
              <w:t xml:space="preserve"> • </w:t>
            </w:r>
            <w:r>
              <w:t>OCTOBER 2018 – OCTOBER 2019</w:t>
            </w:r>
          </w:p>
          <w:p w14:paraId="7E041BFB" w14:textId="77777777" w:rsidR="00D33B2F" w:rsidRPr="00360663" w:rsidRDefault="00D33B2F" w:rsidP="00D33B2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7EB264D1" w14:textId="77777777" w:rsidR="00D33B2F" w:rsidRPr="00360663" w:rsidRDefault="00D33B2F" w:rsidP="00D33B2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1CD290DA" w14:textId="77777777" w:rsidR="00D33B2F" w:rsidRPr="00360663" w:rsidRDefault="00D33B2F" w:rsidP="00D33B2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Earning</w:t>
            </w: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liquor license</w:t>
            </w:r>
          </w:p>
          <w:p w14:paraId="3D63C0B5" w14:textId="77777777" w:rsidR="00D33B2F" w:rsidRDefault="00D33B2F" w:rsidP="00D33B2F">
            <w:pPr>
              <w:pStyle w:val="Heading4"/>
            </w:pPr>
            <w:r>
              <w:t>CUSTOMER SERVICE</w:t>
            </w:r>
            <w:r w:rsidRPr="00333CD3">
              <w:rPr>
                <w:lang w:val="en-GB" w:bidi="en-GB"/>
              </w:rPr>
              <w:t xml:space="preserve"> • </w:t>
            </w:r>
            <w:r>
              <w:t>WENDYS SUPA SUNDAES</w:t>
            </w:r>
            <w:r w:rsidRPr="00333CD3">
              <w:rPr>
                <w:lang w:val="en-GB" w:bidi="en-GB"/>
              </w:rPr>
              <w:t xml:space="preserve">• </w:t>
            </w:r>
            <w:r>
              <w:t>AUGUST 2017 – OCTOBER 2018</w:t>
            </w:r>
          </w:p>
          <w:p w14:paraId="36E4B28D" w14:textId="77777777" w:rsidR="00D33B2F" w:rsidRPr="00360663" w:rsidRDefault="00D33B2F" w:rsidP="00D33B2F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Customer Service skills</w:t>
            </w:r>
          </w:p>
          <w:p w14:paraId="7EA29A0B" w14:textId="77777777" w:rsidR="00D33B2F" w:rsidRPr="00360663" w:rsidRDefault="00D33B2F" w:rsidP="00D33B2F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 Preparation</w:t>
            </w:r>
          </w:p>
          <w:p w14:paraId="3EFC9B7F" w14:textId="77777777" w:rsidR="00D33B2F" w:rsidRPr="00360663" w:rsidRDefault="00D33B2F" w:rsidP="00D33B2F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Cash Handling</w:t>
            </w:r>
          </w:p>
          <w:p w14:paraId="7BE62895" w14:textId="77777777" w:rsidR="00D33B2F" w:rsidRPr="00360663" w:rsidRDefault="00D33B2F" w:rsidP="00D33B2F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Food and Health safety knowledge</w:t>
            </w:r>
          </w:p>
          <w:p w14:paraId="47AFC6FA" w14:textId="286022FD" w:rsidR="00D33B2F" w:rsidRDefault="00D33B2F" w:rsidP="00D33B2F">
            <w:pPr>
              <w:pStyle w:val="Heading4"/>
            </w:pPr>
            <w:r>
              <w:t>BABYSITTER</w:t>
            </w:r>
            <w:r w:rsidRPr="00333CD3">
              <w:rPr>
                <w:lang w:val="en-GB" w:bidi="en-GB"/>
              </w:rPr>
              <w:t xml:space="preserve"> • </w:t>
            </w:r>
            <w:r>
              <w:t>AOTEA, PORIRUA &amp; KAPITI</w:t>
            </w:r>
            <w:r w:rsidRPr="00333CD3">
              <w:rPr>
                <w:lang w:val="en-GB" w:bidi="en-GB"/>
              </w:rPr>
              <w:t xml:space="preserve">• </w:t>
            </w:r>
            <w:r>
              <w:t>2015 – PRESENT</w:t>
            </w:r>
          </w:p>
          <w:p w14:paraId="3D713F8F" w14:textId="77777777" w:rsidR="00D33B2F" w:rsidRPr="00360663" w:rsidRDefault="00D33B2F" w:rsidP="00D33B2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Looking after the children</w:t>
            </w:r>
          </w:p>
          <w:p w14:paraId="3CA02984" w14:textId="77777777" w:rsidR="00D33B2F" w:rsidRPr="00360663" w:rsidRDefault="00D33B2F" w:rsidP="00D33B2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Keeping children well entertained</w:t>
            </w:r>
          </w:p>
          <w:p w14:paraId="67657B40" w14:textId="77777777" w:rsidR="00D33B2F" w:rsidRPr="00360663" w:rsidRDefault="00D33B2F" w:rsidP="00D33B2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Putting children to bed</w:t>
            </w:r>
          </w:p>
          <w:p w14:paraId="3B363F56" w14:textId="77777777" w:rsidR="00D33B2F" w:rsidRPr="00360663" w:rsidRDefault="00D33B2F" w:rsidP="00D33B2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Ensuring safety of the children</w:t>
            </w:r>
          </w:p>
          <w:p w14:paraId="2B288E1A" w14:textId="77777777" w:rsidR="00D33B2F" w:rsidRDefault="00D33B2F" w:rsidP="00D33B2F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Meal preparation</w:t>
            </w:r>
          </w:p>
          <w:p w14:paraId="033D8A4A" w14:textId="77777777" w:rsidR="002C2CDD" w:rsidRPr="00333CD3" w:rsidRDefault="00F07E73" w:rsidP="007569C1">
            <w:pPr>
              <w:pStyle w:val="Heading3"/>
            </w:pPr>
            <w:r>
              <w:t>VOLUNTEER EXPERIENCE / LEADERSHIP &amp; ACHEIVEMENTS</w:t>
            </w:r>
          </w:p>
          <w:p w14:paraId="6AEEDAE6" w14:textId="77777777" w:rsidR="00BD79F1" w:rsidRPr="00360663" w:rsidRDefault="00BD79F1" w:rsidP="00BD79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6850953A" w14:textId="77777777" w:rsidR="00BD79F1" w:rsidRDefault="00BD79F1" w:rsidP="00BD79F1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Deputy Head Girl position (Leadership role)</w:t>
            </w:r>
          </w:p>
          <w:p w14:paraId="7679C395" w14:textId="77777777" w:rsidR="00F07E73" w:rsidRDefault="00F07E73" w:rsidP="00F07E73">
            <w:pPr>
              <w:spacing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513273" w14:textId="77777777" w:rsidR="00F07E73" w:rsidRDefault="00F07E73" w:rsidP="00BD79F1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Volunteer Face painter at community day</w:t>
            </w:r>
          </w:p>
          <w:p w14:paraId="1E09416B" w14:textId="77777777" w:rsidR="00BD79F1" w:rsidRDefault="00BD79F1" w:rsidP="00BD79F1">
            <w:pPr>
              <w:ind w:left="36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641F5EF7" w14:textId="77777777" w:rsidR="00BD79F1" w:rsidRPr="003B36E2" w:rsidRDefault="00BD79F1" w:rsidP="00BD79F1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First Aid Certificate</w:t>
            </w:r>
          </w:p>
          <w:p w14:paraId="228B134E" w14:textId="77777777" w:rsidR="00BD79F1" w:rsidRDefault="00BD79F1" w:rsidP="00BD79F1">
            <w:pPr>
              <w:ind w:left="72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4C706E8D" w14:textId="77777777" w:rsidR="00BD79F1" w:rsidRDefault="00BD79F1" w:rsidP="00BD79F1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UCAT Test  </w:t>
            </w:r>
          </w:p>
          <w:p w14:paraId="104E018D" w14:textId="77777777" w:rsidR="00BD79F1" w:rsidRPr="00360663" w:rsidRDefault="00BD79F1" w:rsidP="00BD79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1B9E2809" w14:textId="77777777" w:rsidR="00BD79F1" w:rsidRPr="00360663" w:rsidRDefault="00BD79F1" w:rsidP="00BD79F1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Selected for a chemistry scholarship.</w:t>
            </w:r>
          </w:p>
          <w:p w14:paraId="1D72A262" w14:textId="77777777" w:rsidR="00BD79F1" w:rsidRPr="00360663" w:rsidRDefault="00BD79F1" w:rsidP="00BD79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  <w:p w14:paraId="51CC5D85" w14:textId="4F67BF0E" w:rsidR="00BD79F1" w:rsidRPr="00360663" w:rsidRDefault="00BD79F1" w:rsidP="00BD79F1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St Mary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’</w:t>
            </w: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 Award 2015</w:t>
            </w:r>
            <w:r w:rsidR="00C315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 Mary’s Award 2019.</w:t>
            </w:r>
          </w:p>
          <w:p w14:paraId="282CA1F1" w14:textId="77777777" w:rsidR="00BD79F1" w:rsidRPr="00360663" w:rsidRDefault="00BD79F1" w:rsidP="00BD79F1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 was awarded the exclusive St Mary's award for my hard work and achievements every year since the beginning of my journey at St Mary’s College.</w:t>
            </w:r>
          </w:p>
          <w:p w14:paraId="534D603C" w14:textId="77777777" w:rsidR="00BD79F1" w:rsidRPr="00360663" w:rsidRDefault="00BD79F1" w:rsidP="00BD79F1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  <w:p w14:paraId="5A71B4CA" w14:textId="77777777" w:rsidR="00BD79F1" w:rsidRPr="00360663" w:rsidRDefault="00BD79F1" w:rsidP="00BD79F1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3606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Litquiz &amp; mastermind competition.</w:t>
            </w:r>
          </w:p>
          <w:p w14:paraId="57317ECD" w14:textId="77777777" w:rsidR="00BD79F1" w:rsidRPr="00360663" w:rsidRDefault="00BD79F1" w:rsidP="00BD79F1">
            <w:pPr>
              <w:ind w:left="72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066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This was a book competition which I was specifically selected for and ended up receiving first place in the mastermind competition.</w:t>
            </w:r>
          </w:p>
          <w:p w14:paraId="20DA5B03" w14:textId="77777777" w:rsidR="00741125" w:rsidRPr="00333CD3" w:rsidRDefault="00741125" w:rsidP="00741125"/>
        </w:tc>
      </w:tr>
    </w:tbl>
    <w:p w14:paraId="4A0DD7C0" w14:textId="77777777" w:rsidR="00EF7CC9" w:rsidRPr="00333CD3" w:rsidRDefault="00EF7CC9" w:rsidP="00E22E87">
      <w:pPr>
        <w:pStyle w:val="NoSpacing"/>
      </w:pPr>
    </w:p>
    <w:sectPr w:rsidR="00EF7CC9" w:rsidRPr="00333CD3" w:rsidSect="00520F38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C046C" w14:textId="77777777" w:rsidR="003355FF" w:rsidRDefault="003355FF" w:rsidP="00713050">
      <w:pPr>
        <w:spacing w:line="240" w:lineRule="auto"/>
      </w:pPr>
      <w:r>
        <w:separator/>
      </w:r>
    </w:p>
  </w:endnote>
  <w:endnote w:type="continuationSeparator" w:id="0">
    <w:p w14:paraId="770056FD" w14:textId="77777777" w:rsidR="003355FF" w:rsidRDefault="003355F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4"/>
      <w:gridCol w:w="2545"/>
    </w:tblGrid>
    <w:tr w:rsidR="00F07E73" w14:paraId="59B280B8" w14:textId="77777777" w:rsidTr="00F07E73"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EF7D6E2" w14:textId="77777777" w:rsidR="00F07E73" w:rsidRDefault="00F07E73" w:rsidP="00684488">
          <w:pPr>
            <w:pStyle w:val="Footer"/>
          </w:pP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B59D8" w14:textId="77777777" w:rsidR="00F07E73" w:rsidRDefault="00F07E73" w:rsidP="00684488">
          <w:pPr>
            <w:pStyle w:val="Footer"/>
          </w:pPr>
        </w:p>
      </w:tc>
    </w:tr>
  </w:tbl>
  <w:p w14:paraId="3000F719" w14:textId="77777777" w:rsidR="00C2098A" w:rsidRDefault="00C2098A" w:rsidP="00217980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81415" w14:textId="77777777" w:rsidR="00217980" w:rsidRDefault="00F07E73" w:rsidP="00F07E73">
    <w:pPr>
      <w:pStyle w:val="Footer"/>
      <w:jc w:val="left"/>
    </w:pPr>
    <w:r w:rsidRPr="00CA3DF1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107D13" wp14:editId="1A9B0C62">
              <wp:simplePos x="0" y="0"/>
              <wp:positionH relativeFrom="column">
                <wp:posOffset>-24130</wp:posOffset>
              </wp:positionH>
              <wp:positionV relativeFrom="paragraph">
                <wp:posOffset>-564544</wp:posOffset>
              </wp:positionV>
              <wp:extent cx="584790" cy="584790"/>
              <wp:effectExtent l="0" t="0" r="0" b="0"/>
              <wp:wrapNone/>
              <wp:docPr id="15" name="Group 102" descr="Email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84790" cy="584790"/>
                        <a:chOff x="0" y="0"/>
                        <a:chExt cx="734576" cy="734576"/>
                      </a:xfrm>
                    </wpg:grpSpPr>
                    <wps:wsp>
                      <wps:cNvPr id="23" name="Oval 23"/>
                      <wps:cNvSpPr/>
                      <wps:spPr>
                        <a:xfrm>
                          <a:off x="0" y="0"/>
                          <a:ext cx="734576" cy="73457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4" name="Group 24"/>
                      <wpg:cNvGrpSpPr/>
                      <wpg:grpSpPr>
                        <a:xfrm>
                          <a:off x="163954" y="245845"/>
                          <a:ext cx="406667" cy="242889"/>
                          <a:chOff x="163954" y="245844"/>
                          <a:chExt cx="727861" cy="434726"/>
                        </a:xfrm>
                      </wpg:grpSpPr>
                      <wps:wsp>
                        <wps:cNvPr id="25" name="Freeform 25"/>
                        <wps:cNvSpPr/>
                        <wps:spPr>
                          <a:xfrm flipV="1">
                            <a:off x="163954" y="471541"/>
                            <a:ext cx="727861" cy="209029"/>
                          </a:xfrm>
                          <a:custGeom>
                            <a:avLst/>
                            <a:gdLst>
                              <a:gd name="connsiteX0" fmla="*/ 315411 w 785097"/>
                              <a:gd name="connsiteY0" fmla="*/ 218554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315411 w 785097"/>
                              <a:gd name="connsiteY5" fmla="*/ 218554 h 218554"/>
                              <a:gd name="connsiteX0" fmla="*/ 287158 w 785097"/>
                              <a:gd name="connsiteY0" fmla="*/ 209029 h 218554"/>
                              <a:gd name="connsiteX1" fmla="*/ 392549 w 785097"/>
                              <a:gd name="connsiteY1" fmla="*/ 165103 h 218554"/>
                              <a:gd name="connsiteX2" fmla="*/ 469687 w 785097"/>
                              <a:gd name="connsiteY2" fmla="*/ 218554 h 218554"/>
                              <a:gd name="connsiteX3" fmla="*/ 785097 w 785097"/>
                              <a:gd name="connsiteY3" fmla="*/ 0 h 218554"/>
                              <a:gd name="connsiteX4" fmla="*/ 0 w 785097"/>
                              <a:gd name="connsiteY4" fmla="*/ 0 h 218554"/>
                              <a:gd name="connsiteX5" fmla="*/ 287158 w 785097"/>
                              <a:gd name="connsiteY5" fmla="*/ 209029 h 218554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65103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7687 w 785097"/>
                              <a:gd name="connsiteY1" fmla="*/ 134147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87413 w 785097"/>
                              <a:gd name="connsiteY1" fmla="*/ 122241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  <a:gd name="connsiteX0" fmla="*/ 287158 w 785097"/>
                              <a:gd name="connsiteY0" fmla="*/ 209029 h 209029"/>
                              <a:gd name="connsiteX1" fmla="*/ 392549 w 785097"/>
                              <a:gd name="connsiteY1" fmla="*/ 138910 h 209029"/>
                              <a:gd name="connsiteX2" fmla="*/ 500509 w 785097"/>
                              <a:gd name="connsiteY2" fmla="*/ 209029 h 209029"/>
                              <a:gd name="connsiteX3" fmla="*/ 785097 w 785097"/>
                              <a:gd name="connsiteY3" fmla="*/ 0 h 209029"/>
                              <a:gd name="connsiteX4" fmla="*/ 0 w 785097"/>
                              <a:gd name="connsiteY4" fmla="*/ 0 h 209029"/>
                              <a:gd name="connsiteX5" fmla="*/ 287158 w 785097"/>
                              <a:gd name="connsiteY5" fmla="*/ 209029 h 2090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85097" h="209029">
                                <a:moveTo>
                                  <a:pt x="287158" y="209029"/>
                                </a:moveTo>
                                <a:lnTo>
                                  <a:pt x="392549" y="138910"/>
                                </a:lnTo>
                                <a:lnTo>
                                  <a:pt x="500509" y="209029"/>
                                </a:lnTo>
                                <a:lnTo>
                                  <a:pt x="785097" y="0"/>
                                </a:lnTo>
                                <a:lnTo>
                                  <a:pt x="0" y="0"/>
                                </a:lnTo>
                                <a:lnTo>
                                  <a:pt x="287158" y="2090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Isosceles Triangle 90"/>
                        <wps:cNvSpPr/>
                        <wps:spPr>
                          <a:xfrm rot="5400000" flipV="1">
                            <a:off x="583899" y="338416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Isosceles Triangle 90"/>
                        <wps:cNvSpPr/>
                        <wps:spPr>
                          <a:xfrm rot="16200000" flipH="1" flipV="1">
                            <a:off x="99717" y="341263"/>
                            <a:ext cx="372486" cy="243343"/>
                          </a:xfrm>
                          <a:custGeom>
                            <a:avLst/>
                            <a:gdLst>
                              <a:gd name="connsiteX0" fmla="*/ 0 w 367724"/>
                              <a:gd name="connsiteY0" fmla="*/ 252868 h 252868"/>
                              <a:gd name="connsiteX1" fmla="*/ 183862 w 367724"/>
                              <a:gd name="connsiteY1" fmla="*/ 0 h 252868"/>
                              <a:gd name="connsiteX2" fmla="*/ 367724 w 367724"/>
                              <a:gd name="connsiteY2" fmla="*/ 252868 h 252868"/>
                              <a:gd name="connsiteX3" fmla="*/ 0 w 367724"/>
                              <a:gd name="connsiteY3" fmla="*/ 252868 h 252868"/>
                              <a:gd name="connsiteX0" fmla="*/ 0 w 367724"/>
                              <a:gd name="connsiteY0" fmla="*/ 240962 h 240962"/>
                              <a:gd name="connsiteX1" fmla="*/ 183862 w 367724"/>
                              <a:gd name="connsiteY1" fmla="*/ 0 h 240962"/>
                              <a:gd name="connsiteX2" fmla="*/ 367724 w 367724"/>
                              <a:gd name="connsiteY2" fmla="*/ 240962 h 240962"/>
                              <a:gd name="connsiteX3" fmla="*/ 0 w 367724"/>
                              <a:gd name="connsiteY3" fmla="*/ 240962 h 240962"/>
                              <a:gd name="connsiteX0" fmla="*/ 0 w 372486"/>
                              <a:gd name="connsiteY0" fmla="*/ 240962 h 240962"/>
                              <a:gd name="connsiteX1" fmla="*/ 183862 w 372486"/>
                              <a:gd name="connsiteY1" fmla="*/ 0 h 240962"/>
                              <a:gd name="connsiteX2" fmla="*/ 372486 w 372486"/>
                              <a:gd name="connsiteY2" fmla="*/ 240962 h 240962"/>
                              <a:gd name="connsiteX3" fmla="*/ 0 w 372486"/>
                              <a:gd name="connsiteY3" fmla="*/ 240962 h 240962"/>
                              <a:gd name="connsiteX0" fmla="*/ 0 w 372486"/>
                              <a:gd name="connsiteY0" fmla="*/ 243343 h 243343"/>
                              <a:gd name="connsiteX1" fmla="*/ 179100 w 372486"/>
                              <a:gd name="connsiteY1" fmla="*/ 0 h 243343"/>
                              <a:gd name="connsiteX2" fmla="*/ 372486 w 372486"/>
                              <a:gd name="connsiteY2" fmla="*/ 243343 h 243343"/>
                              <a:gd name="connsiteX3" fmla="*/ 0 w 372486"/>
                              <a:gd name="connsiteY3" fmla="*/ 243343 h 243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72486" h="243343">
                                <a:moveTo>
                                  <a:pt x="0" y="243343"/>
                                </a:moveTo>
                                <a:lnTo>
                                  <a:pt x="179100" y="0"/>
                                </a:lnTo>
                                <a:lnTo>
                                  <a:pt x="372486" y="243343"/>
                                </a:lnTo>
                                <a:lnTo>
                                  <a:pt x="0" y="243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Isosceles Triangle 22"/>
                        <wps:cNvSpPr/>
                        <wps:spPr>
                          <a:xfrm flipV="1">
                            <a:off x="168712" y="245844"/>
                            <a:ext cx="723102" cy="264827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2B884" id="Group 102" o:spid="_x0000_s1026" alt="Email icon" style="position:absolute;margin-left:-1.9pt;margin-top:-44.45pt;width:46.05pt;height:46.05pt;z-index:-251656192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">
              <o:lock v:ext="edit" aspectratio="t"/>
              <v:oval id="Oval 23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" fillcolor="#1cade4 [3204]" stroked="f" strokeweight="1pt">
                <v:stroke joinstyle="miter"/>
              </v:oval>
              <v:group id="Group 24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<v:shape id="Freeform 25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" path="m287158,209029l392549,138910r107960,70119l785097,,,,287158,209029xe" fillcolor="black [3213]" stroked="f" strokeweight="1pt">
                  <v:stroke joinstyle="miter"/>
                  <v:path arrowok="t" o:connecttype="custom" o:connectlocs="266223,209029;363931,138910;464020,209029;727861,0;0,0;266223,209029" o:connectangles="0,0,0,0,0,0"/>
                </v:shape>
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" path="m,243343l179100,,372486,243343,,243343xe" fillcolor="black [3213]" stroked="f" strokeweight="1pt">
                  <v:stroke joinstyle="miter"/>
                  <v:path arrowok="t" o:connecttype="custom" o:connectlocs="0,243343;179100,0;372486,243343;0,243343" o:connectangles="0,0,0,0"/>
                </v:shape>
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" path="m,243343l179100,,372486,243343,,243343xe" fillcolor="black [3213]" stroked="f" strokeweight="1pt">
                  <v:stroke joinstyle="miter"/>
                  <v:path arrowok="t" o:connecttype="custom" o:connectlocs="0,243343;179100,0;372486,243343;0,243343" o:connectangles="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" fillcolor="black [3213]" stroked="f" strokeweight="1pt"/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36D435" wp14:editId="5777CF77">
              <wp:simplePos x="0" y="0"/>
              <wp:positionH relativeFrom="column">
                <wp:posOffset>4256228</wp:posOffset>
              </wp:positionH>
              <wp:positionV relativeFrom="paragraph">
                <wp:posOffset>-450215</wp:posOffset>
              </wp:positionV>
              <wp:extent cx="2711302" cy="475200"/>
              <wp:effectExtent l="0" t="0" r="0" b="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1302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AB9CC2" w14:textId="77777777" w:rsidR="00F07E73" w:rsidRPr="00F07E73" w:rsidRDefault="00F07E73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F07E73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0223859819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335.15pt;margin-top:-35.45pt;width:213.5pt;height:3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" fillcolor="white [3201]" stroked="f" strokeweight=".5pt">
              <v:textbox>
                <w:txbxContent>
                  <w:p w:rsidR="00F07E73" w:rsidRPr="00F07E73" w:rsidRDefault="00F07E73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F07E73">
                      <w:rPr>
                        <w:rFonts w:asciiTheme="majorHAnsi" w:hAnsiTheme="majorHAnsi"/>
                        <w:sz w:val="28"/>
                        <w:szCs w:val="28"/>
                      </w:rPr>
                      <w:t>0223859819</w:t>
                    </w:r>
                  </w:p>
                </w:txbxContent>
              </v:textbox>
            </v:shape>
          </w:pict>
        </mc:Fallback>
      </mc:AlternateContent>
    </w:r>
    <w:r w:rsidRPr="00C2098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5EFCBF" wp14:editId="1912F02C">
              <wp:simplePos x="0" y="0"/>
              <wp:positionH relativeFrom="column">
                <wp:posOffset>3665839</wp:posOffset>
              </wp:positionH>
              <wp:positionV relativeFrom="paragraph">
                <wp:posOffset>-569359</wp:posOffset>
              </wp:positionV>
              <wp:extent cx="542260" cy="542260"/>
              <wp:effectExtent l="0" t="0" r="17145" b="17145"/>
              <wp:wrapNone/>
              <wp:docPr id="47" name="Group 10" descr="Telephone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42260" cy="542260"/>
                        <a:chOff x="0" y="0"/>
                        <a:chExt cx="431" cy="431"/>
                      </a:xfrm>
                    </wpg:grpSpPr>
                    <wps:wsp>
                      <wps:cNvPr id="48" name="Circle around telephone symbol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1" cy="431"/>
                        </a:xfrm>
                        <a:custGeom>
                          <a:avLst/>
                          <a:gdLst>
                            <a:gd name="T0" fmla="*/ 1831 w 3451"/>
                            <a:gd name="T1" fmla="*/ 3 h 3450"/>
                            <a:gd name="T2" fmla="*/ 2035 w 3451"/>
                            <a:gd name="T3" fmla="*/ 28 h 3450"/>
                            <a:gd name="T4" fmla="*/ 2232 w 3451"/>
                            <a:gd name="T5" fmla="*/ 76 h 3450"/>
                            <a:gd name="T6" fmla="*/ 2419 w 3451"/>
                            <a:gd name="T7" fmla="*/ 145 h 3450"/>
                            <a:gd name="T8" fmla="*/ 2596 w 3451"/>
                            <a:gd name="T9" fmla="*/ 235 h 3450"/>
                            <a:gd name="T10" fmla="*/ 2760 w 3451"/>
                            <a:gd name="T11" fmla="*/ 344 h 3450"/>
                            <a:gd name="T12" fmla="*/ 2909 w 3451"/>
                            <a:gd name="T13" fmla="*/ 471 h 3450"/>
                            <a:gd name="T14" fmla="*/ 3044 w 3451"/>
                            <a:gd name="T15" fmla="*/ 613 h 3450"/>
                            <a:gd name="T16" fmla="*/ 3163 w 3451"/>
                            <a:gd name="T17" fmla="*/ 771 h 3450"/>
                            <a:gd name="T18" fmla="*/ 3262 w 3451"/>
                            <a:gd name="T19" fmla="*/ 941 h 3450"/>
                            <a:gd name="T20" fmla="*/ 3342 w 3451"/>
                            <a:gd name="T21" fmla="*/ 1123 h 3450"/>
                            <a:gd name="T22" fmla="*/ 3402 w 3451"/>
                            <a:gd name="T23" fmla="*/ 1316 h 3450"/>
                            <a:gd name="T24" fmla="*/ 3438 w 3451"/>
                            <a:gd name="T25" fmla="*/ 1517 h 3450"/>
                            <a:gd name="T26" fmla="*/ 3451 w 3451"/>
                            <a:gd name="T27" fmla="*/ 1725 h 3450"/>
                            <a:gd name="T28" fmla="*/ 3438 w 3451"/>
                            <a:gd name="T29" fmla="*/ 1934 h 3450"/>
                            <a:gd name="T30" fmla="*/ 3402 w 3451"/>
                            <a:gd name="T31" fmla="*/ 2135 h 3450"/>
                            <a:gd name="T32" fmla="*/ 3342 w 3451"/>
                            <a:gd name="T33" fmla="*/ 2327 h 3450"/>
                            <a:gd name="T34" fmla="*/ 3262 w 3451"/>
                            <a:gd name="T35" fmla="*/ 2509 h 3450"/>
                            <a:gd name="T36" fmla="*/ 3163 w 3451"/>
                            <a:gd name="T37" fmla="*/ 2679 h 3450"/>
                            <a:gd name="T38" fmla="*/ 3044 w 3451"/>
                            <a:gd name="T39" fmla="*/ 2836 h 3450"/>
                            <a:gd name="T40" fmla="*/ 2909 w 3451"/>
                            <a:gd name="T41" fmla="*/ 2979 h 3450"/>
                            <a:gd name="T42" fmla="*/ 2760 w 3451"/>
                            <a:gd name="T43" fmla="*/ 3105 h 3450"/>
                            <a:gd name="T44" fmla="*/ 2596 w 3451"/>
                            <a:gd name="T45" fmla="*/ 3214 h 3450"/>
                            <a:gd name="T46" fmla="*/ 2419 w 3451"/>
                            <a:gd name="T47" fmla="*/ 3304 h 3450"/>
                            <a:gd name="T48" fmla="*/ 2232 w 3451"/>
                            <a:gd name="T49" fmla="*/ 3375 h 3450"/>
                            <a:gd name="T50" fmla="*/ 2035 w 3451"/>
                            <a:gd name="T51" fmla="*/ 3422 h 3450"/>
                            <a:gd name="T52" fmla="*/ 1831 w 3451"/>
                            <a:gd name="T53" fmla="*/ 3447 h 3450"/>
                            <a:gd name="T54" fmla="*/ 1620 w 3451"/>
                            <a:gd name="T55" fmla="*/ 3447 h 3450"/>
                            <a:gd name="T56" fmla="*/ 1415 w 3451"/>
                            <a:gd name="T57" fmla="*/ 3422 h 3450"/>
                            <a:gd name="T58" fmla="*/ 1218 w 3451"/>
                            <a:gd name="T59" fmla="*/ 3375 h 3450"/>
                            <a:gd name="T60" fmla="*/ 1031 w 3451"/>
                            <a:gd name="T61" fmla="*/ 3304 h 3450"/>
                            <a:gd name="T62" fmla="*/ 855 w 3451"/>
                            <a:gd name="T63" fmla="*/ 3214 h 3450"/>
                            <a:gd name="T64" fmla="*/ 690 w 3451"/>
                            <a:gd name="T65" fmla="*/ 3105 h 3450"/>
                            <a:gd name="T66" fmla="*/ 540 w 3451"/>
                            <a:gd name="T67" fmla="*/ 2979 h 3450"/>
                            <a:gd name="T68" fmla="*/ 405 w 3451"/>
                            <a:gd name="T69" fmla="*/ 2836 h 3450"/>
                            <a:gd name="T70" fmla="*/ 288 w 3451"/>
                            <a:gd name="T71" fmla="*/ 2679 h 3450"/>
                            <a:gd name="T72" fmla="*/ 189 w 3451"/>
                            <a:gd name="T73" fmla="*/ 2509 h 3450"/>
                            <a:gd name="T74" fmla="*/ 108 w 3451"/>
                            <a:gd name="T75" fmla="*/ 2327 h 3450"/>
                            <a:gd name="T76" fmla="*/ 49 w 3451"/>
                            <a:gd name="T77" fmla="*/ 2135 h 3450"/>
                            <a:gd name="T78" fmla="*/ 13 w 3451"/>
                            <a:gd name="T79" fmla="*/ 1934 h 3450"/>
                            <a:gd name="T80" fmla="*/ 0 w 3451"/>
                            <a:gd name="T81" fmla="*/ 1725 h 3450"/>
                            <a:gd name="T82" fmla="*/ 13 w 3451"/>
                            <a:gd name="T83" fmla="*/ 1517 h 3450"/>
                            <a:gd name="T84" fmla="*/ 49 w 3451"/>
                            <a:gd name="T85" fmla="*/ 1316 h 3450"/>
                            <a:gd name="T86" fmla="*/ 108 w 3451"/>
                            <a:gd name="T87" fmla="*/ 1123 h 3450"/>
                            <a:gd name="T88" fmla="*/ 189 w 3451"/>
                            <a:gd name="T89" fmla="*/ 941 h 3450"/>
                            <a:gd name="T90" fmla="*/ 288 w 3451"/>
                            <a:gd name="T91" fmla="*/ 771 h 3450"/>
                            <a:gd name="T92" fmla="*/ 405 w 3451"/>
                            <a:gd name="T93" fmla="*/ 613 h 3450"/>
                            <a:gd name="T94" fmla="*/ 540 w 3451"/>
                            <a:gd name="T95" fmla="*/ 471 h 3450"/>
                            <a:gd name="T96" fmla="*/ 690 w 3451"/>
                            <a:gd name="T97" fmla="*/ 344 h 3450"/>
                            <a:gd name="T98" fmla="*/ 855 w 3451"/>
                            <a:gd name="T99" fmla="*/ 235 h 3450"/>
                            <a:gd name="T100" fmla="*/ 1031 w 3451"/>
                            <a:gd name="T101" fmla="*/ 145 h 3450"/>
                            <a:gd name="T102" fmla="*/ 1218 w 3451"/>
                            <a:gd name="T103" fmla="*/ 76 h 3450"/>
                            <a:gd name="T104" fmla="*/ 1415 w 3451"/>
                            <a:gd name="T105" fmla="*/ 28 h 3450"/>
                            <a:gd name="T106" fmla="*/ 1620 w 3451"/>
                            <a:gd name="T107" fmla="*/ 3 h 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51" h="3450">
                              <a:moveTo>
                                <a:pt x="1725" y="0"/>
                              </a:moveTo>
                              <a:lnTo>
                                <a:pt x="1831" y="3"/>
                              </a:lnTo>
                              <a:lnTo>
                                <a:pt x="1933" y="12"/>
                              </a:lnTo>
                              <a:lnTo>
                                <a:pt x="2035" y="28"/>
                              </a:lnTo>
                              <a:lnTo>
                                <a:pt x="2134" y="48"/>
                              </a:lnTo>
                              <a:lnTo>
                                <a:pt x="2232" y="76"/>
                              </a:lnTo>
                              <a:lnTo>
                                <a:pt x="2327" y="108"/>
                              </a:lnTo>
                              <a:lnTo>
                                <a:pt x="2419" y="145"/>
                              </a:lnTo>
                              <a:lnTo>
                                <a:pt x="2509" y="188"/>
                              </a:lnTo>
                              <a:lnTo>
                                <a:pt x="2596" y="235"/>
                              </a:lnTo>
                              <a:lnTo>
                                <a:pt x="2679" y="287"/>
                              </a:lnTo>
                              <a:lnTo>
                                <a:pt x="2760" y="344"/>
                              </a:lnTo>
                              <a:lnTo>
                                <a:pt x="2837" y="406"/>
                              </a:lnTo>
                              <a:lnTo>
                                <a:pt x="2909" y="471"/>
                              </a:lnTo>
                              <a:lnTo>
                                <a:pt x="2979" y="541"/>
                              </a:lnTo>
                              <a:lnTo>
                                <a:pt x="3044" y="613"/>
                              </a:lnTo>
                              <a:lnTo>
                                <a:pt x="3105" y="690"/>
                              </a:lnTo>
                              <a:lnTo>
                                <a:pt x="3163" y="771"/>
                              </a:lnTo>
                              <a:lnTo>
                                <a:pt x="3215" y="854"/>
                              </a:lnTo>
                              <a:lnTo>
                                <a:pt x="3262" y="941"/>
                              </a:lnTo>
                              <a:lnTo>
                                <a:pt x="3305" y="1031"/>
                              </a:lnTo>
                              <a:lnTo>
                                <a:pt x="3342" y="1123"/>
                              </a:lnTo>
                              <a:lnTo>
                                <a:pt x="3374" y="1218"/>
                              </a:lnTo>
                              <a:lnTo>
                                <a:pt x="3402" y="1316"/>
                              </a:lnTo>
                              <a:lnTo>
                                <a:pt x="3422" y="1415"/>
                              </a:lnTo>
                              <a:lnTo>
                                <a:pt x="3438" y="1517"/>
                              </a:lnTo>
                              <a:lnTo>
                                <a:pt x="3447" y="1619"/>
                              </a:lnTo>
                              <a:lnTo>
                                <a:pt x="3451" y="1725"/>
                              </a:lnTo>
                              <a:lnTo>
                                <a:pt x="3447" y="1830"/>
                              </a:lnTo>
                              <a:lnTo>
                                <a:pt x="3438" y="1934"/>
                              </a:lnTo>
                              <a:lnTo>
                                <a:pt x="3422" y="2035"/>
                              </a:lnTo>
                              <a:lnTo>
                                <a:pt x="3402" y="2135"/>
                              </a:lnTo>
                              <a:lnTo>
                                <a:pt x="3374" y="2232"/>
                              </a:lnTo>
                              <a:lnTo>
                                <a:pt x="3342" y="2327"/>
                              </a:lnTo>
                              <a:lnTo>
                                <a:pt x="3305" y="2419"/>
                              </a:lnTo>
                              <a:lnTo>
                                <a:pt x="3262" y="2509"/>
                              </a:lnTo>
                              <a:lnTo>
                                <a:pt x="3215" y="2595"/>
                              </a:lnTo>
                              <a:lnTo>
                                <a:pt x="3163" y="2679"/>
                              </a:lnTo>
                              <a:lnTo>
                                <a:pt x="3105" y="2760"/>
                              </a:lnTo>
                              <a:lnTo>
                                <a:pt x="3044" y="2836"/>
                              </a:lnTo>
                              <a:lnTo>
                                <a:pt x="2979" y="2910"/>
                              </a:lnTo>
                              <a:lnTo>
                                <a:pt x="2909" y="2979"/>
                              </a:lnTo>
                              <a:lnTo>
                                <a:pt x="2837" y="3045"/>
                              </a:lnTo>
                              <a:lnTo>
                                <a:pt x="2760" y="3105"/>
                              </a:lnTo>
                              <a:lnTo>
                                <a:pt x="2679" y="3162"/>
                              </a:lnTo>
                              <a:lnTo>
                                <a:pt x="2596" y="3214"/>
                              </a:lnTo>
                              <a:lnTo>
                                <a:pt x="2509" y="3261"/>
                              </a:lnTo>
                              <a:lnTo>
                                <a:pt x="2419" y="3304"/>
                              </a:lnTo>
                              <a:lnTo>
                                <a:pt x="2327" y="3342"/>
                              </a:lnTo>
                              <a:lnTo>
                                <a:pt x="2232" y="3375"/>
                              </a:lnTo>
                              <a:lnTo>
                                <a:pt x="2134" y="3401"/>
                              </a:lnTo>
                              <a:lnTo>
                                <a:pt x="2035" y="3422"/>
                              </a:lnTo>
                              <a:lnTo>
                                <a:pt x="1933" y="3437"/>
                              </a:lnTo>
                              <a:lnTo>
                                <a:pt x="1831" y="3447"/>
                              </a:lnTo>
                              <a:lnTo>
                                <a:pt x="1725" y="3450"/>
                              </a:lnTo>
                              <a:lnTo>
                                <a:pt x="1620" y="3447"/>
                              </a:lnTo>
                              <a:lnTo>
                                <a:pt x="1516" y="3437"/>
                              </a:lnTo>
                              <a:lnTo>
                                <a:pt x="1415" y="3422"/>
                              </a:lnTo>
                              <a:lnTo>
                                <a:pt x="1315" y="3401"/>
                              </a:lnTo>
                              <a:lnTo>
                                <a:pt x="1218" y="3375"/>
                              </a:lnTo>
                              <a:lnTo>
                                <a:pt x="1123" y="3342"/>
                              </a:lnTo>
                              <a:lnTo>
                                <a:pt x="1031" y="3304"/>
                              </a:lnTo>
                              <a:lnTo>
                                <a:pt x="941" y="3261"/>
                              </a:lnTo>
                              <a:lnTo>
                                <a:pt x="855" y="3214"/>
                              </a:lnTo>
                              <a:lnTo>
                                <a:pt x="771" y="3162"/>
                              </a:lnTo>
                              <a:lnTo>
                                <a:pt x="690" y="3105"/>
                              </a:lnTo>
                              <a:lnTo>
                                <a:pt x="614" y="3045"/>
                              </a:lnTo>
                              <a:lnTo>
                                <a:pt x="540" y="2979"/>
                              </a:lnTo>
                              <a:lnTo>
                                <a:pt x="471" y="2910"/>
                              </a:lnTo>
                              <a:lnTo>
                                <a:pt x="405" y="2836"/>
                              </a:lnTo>
                              <a:lnTo>
                                <a:pt x="345" y="2760"/>
                              </a:lnTo>
                              <a:lnTo>
                                <a:pt x="288" y="2679"/>
                              </a:lnTo>
                              <a:lnTo>
                                <a:pt x="236" y="2595"/>
                              </a:lnTo>
                              <a:lnTo>
                                <a:pt x="189" y="2509"/>
                              </a:lnTo>
                              <a:lnTo>
                                <a:pt x="146" y="2419"/>
                              </a:lnTo>
                              <a:lnTo>
                                <a:pt x="108" y="2327"/>
                              </a:lnTo>
                              <a:lnTo>
                                <a:pt x="75" y="2232"/>
                              </a:lnTo>
                              <a:lnTo>
                                <a:pt x="49" y="2135"/>
                              </a:lnTo>
                              <a:lnTo>
                                <a:pt x="28" y="2035"/>
                              </a:lnTo>
                              <a:lnTo>
                                <a:pt x="13" y="1934"/>
                              </a:lnTo>
                              <a:lnTo>
                                <a:pt x="3" y="1830"/>
                              </a:lnTo>
                              <a:lnTo>
                                <a:pt x="0" y="1725"/>
                              </a:lnTo>
                              <a:lnTo>
                                <a:pt x="3" y="1619"/>
                              </a:lnTo>
                              <a:lnTo>
                                <a:pt x="13" y="1517"/>
                              </a:lnTo>
                              <a:lnTo>
                                <a:pt x="28" y="1415"/>
                              </a:lnTo>
                              <a:lnTo>
                                <a:pt x="49" y="1316"/>
                              </a:lnTo>
                              <a:lnTo>
                                <a:pt x="75" y="1218"/>
                              </a:lnTo>
                              <a:lnTo>
                                <a:pt x="108" y="1123"/>
                              </a:lnTo>
                              <a:lnTo>
                                <a:pt x="146" y="1031"/>
                              </a:lnTo>
                              <a:lnTo>
                                <a:pt x="189" y="941"/>
                              </a:lnTo>
                              <a:lnTo>
                                <a:pt x="236" y="854"/>
                              </a:lnTo>
                              <a:lnTo>
                                <a:pt x="288" y="771"/>
                              </a:lnTo>
                              <a:lnTo>
                                <a:pt x="345" y="690"/>
                              </a:lnTo>
                              <a:lnTo>
                                <a:pt x="405" y="613"/>
                              </a:lnTo>
                              <a:lnTo>
                                <a:pt x="471" y="541"/>
                              </a:lnTo>
                              <a:lnTo>
                                <a:pt x="540" y="471"/>
                              </a:lnTo>
                              <a:lnTo>
                                <a:pt x="614" y="406"/>
                              </a:lnTo>
                              <a:lnTo>
                                <a:pt x="690" y="344"/>
                              </a:lnTo>
                              <a:lnTo>
                                <a:pt x="771" y="287"/>
                              </a:lnTo>
                              <a:lnTo>
                                <a:pt x="855" y="235"/>
                              </a:lnTo>
                              <a:lnTo>
                                <a:pt x="941" y="188"/>
                              </a:lnTo>
                              <a:lnTo>
                                <a:pt x="1031" y="145"/>
                              </a:lnTo>
                              <a:lnTo>
                                <a:pt x="1123" y="108"/>
                              </a:lnTo>
                              <a:lnTo>
                                <a:pt x="1218" y="76"/>
                              </a:lnTo>
                              <a:lnTo>
                                <a:pt x="1315" y="48"/>
                              </a:lnTo>
                              <a:lnTo>
                                <a:pt x="1415" y="28"/>
                              </a:lnTo>
                              <a:lnTo>
                                <a:pt x="1516" y="12"/>
                              </a:lnTo>
                              <a:lnTo>
                                <a:pt x="1620" y="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Telephone symbol"/>
                      <wps:cNvSpPr>
                        <a:spLocks/>
                      </wps:cNvSpPr>
                      <wps:spPr bwMode="auto">
                        <a:xfrm>
                          <a:off x="97" y="95"/>
                          <a:ext cx="237" cy="238"/>
                        </a:xfrm>
                        <a:custGeom>
                          <a:avLst/>
                          <a:gdLst>
                            <a:gd name="T0" fmla="*/ 709 w 1894"/>
                            <a:gd name="T1" fmla="*/ 495 h 1896"/>
                            <a:gd name="T2" fmla="*/ 653 w 1894"/>
                            <a:gd name="T3" fmla="*/ 560 h 1896"/>
                            <a:gd name="T4" fmla="*/ 593 w 1894"/>
                            <a:gd name="T5" fmla="*/ 617 h 1896"/>
                            <a:gd name="T6" fmla="*/ 527 w 1894"/>
                            <a:gd name="T7" fmla="*/ 661 h 1896"/>
                            <a:gd name="T8" fmla="*/ 500 w 1894"/>
                            <a:gd name="T9" fmla="*/ 691 h 1896"/>
                            <a:gd name="T10" fmla="*/ 524 w 1894"/>
                            <a:gd name="T11" fmla="*/ 733 h 1896"/>
                            <a:gd name="T12" fmla="*/ 559 w 1894"/>
                            <a:gd name="T13" fmla="*/ 789 h 1896"/>
                            <a:gd name="T14" fmla="*/ 608 w 1894"/>
                            <a:gd name="T15" fmla="*/ 860 h 1896"/>
                            <a:gd name="T16" fmla="*/ 668 w 1894"/>
                            <a:gd name="T17" fmla="*/ 938 h 1896"/>
                            <a:gd name="T18" fmla="*/ 741 w 1894"/>
                            <a:gd name="T19" fmla="*/ 1024 h 1896"/>
                            <a:gd name="T20" fmla="*/ 825 w 1894"/>
                            <a:gd name="T21" fmla="*/ 1113 h 1896"/>
                            <a:gd name="T22" fmla="*/ 923 w 1894"/>
                            <a:gd name="T23" fmla="*/ 1202 h 1896"/>
                            <a:gd name="T24" fmla="*/ 1033 w 1894"/>
                            <a:gd name="T25" fmla="*/ 1289 h 1896"/>
                            <a:gd name="T26" fmla="*/ 1155 w 1894"/>
                            <a:gd name="T27" fmla="*/ 1371 h 1896"/>
                            <a:gd name="T28" fmla="*/ 1241 w 1894"/>
                            <a:gd name="T29" fmla="*/ 1369 h 1896"/>
                            <a:gd name="T30" fmla="*/ 1295 w 1894"/>
                            <a:gd name="T31" fmla="*/ 1291 h 1896"/>
                            <a:gd name="T32" fmla="*/ 1364 w 1894"/>
                            <a:gd name="T33" fmla="*/ 1220 h 1896"/>
                            <a:gd name="T34" fmla="*/ 1894 w 1894"/>
                            <a:gd name="T35" fmla="*/ 1594 h 1896"/>
                            <a:gd name="T36" fmla="*/ 1856 w 1894"/>
                            <a:gd name="T37" fmla="*/ 1640 h 1896"/>
                            <a:gd name="T38" fmla="*/ 1808 w 1894"/>
                            <a:gd name="T39" fmla="*/ 1686 h 1896"/>
                            <a:gd name="T40" fmla="*/ 1752 w 1894"/>
                            <a:gd name="T41" fmla="*/ 1730 h 1896"/>
                            <a:gd name="T42" fmla="*/ 1694 w 1894"/>
                            <a:gd name="T43" fmla="*/ 1771 h 1896"/>
                            <a:gd name="T44" fmla="*/ 1636 w 1894"/>
                            <a:gd name="T45" fmla="*/ 1808 h 1896"/>
                            <a:gd name="T46" fmla="*/ 1582 w 1894"/>
                            <a:gd name="T47" fmla="*/ 1841 h 1896"/>
                            <a:gd name="T48" fmla="*/ 1536 w 1894"/>
                            <a:gd name="T49" fmla="*/ 1867 h 1896"/>
                            <a:gd name="T50" fmla="*/ 1502 w 1894"/>
                            <a:gd name="T51" fmla="*/ 1885 h 1896"/>
                            <a:gd name="T52" fmla="*/ 1483 w 1894"/>
                            <a:gd name="T53" fmla="*/ 1895 h 1896"/>
                            <a:gd name="T54" fmla="*/ 1439 w 1894"/>
                            <a:gd name="T55" fmla="*/ 1881 h 1896"/>
                            <a:gd name="T56" fmla="*/ 1352 w 1894"/>
                            <a:gd name="T57" fmla="*/ 1847 h 1896"/>
                            <a:gd name="T58" fmla="*/ 1257 w 1894"/>
                            <a:gd name="T59" fmla="*/ 1808 h 1896"/>
                            <a:gd name="T60" fmla="*/ 1157 w 1894"/>
                            <a:gd name="T61" fmla="*/ 1763 h 1896"/>
                            <a:gd name="T62" fmla="*/ 1053 w 1894"/>
                            <a:gd name="T63" fmla="*/ 1712 h 1896"/>
                            <a:gd name="T64" fmla="*/ 945 w 1894"/>
                            <a:gd name="T65" fmla="*/ 1652 h 1896"/>
                            <a:gd name="T66" fmla="*/ 835 w 1894"/>
                            <a:gd name="T67" fmla="*/ 1583 h 1896"/>
                            <a:gd name="T68" fmla="*/ 724 w 1894"/>
                            <a:gd name="T69" fmla="*/ 1503 h 1896"/>
                            <a:gd name="T70" fmla="*/ 615 w 1894"/>
                            <a:gd name="T71" fmla="*/ 1409 h 1896"/>
                            <a:gd name="T72" fmla="*/ 506 w 1894"/>
                            <a:gd name="T73" fmla="*/ 1304 h 1896"/>
                            <a:gd name="T74" fmla="*/ 401 w 1894"/>
                            <a:gd name="T75" fmla="*/ 1182 h 1896"/>
                            <a:gd name="T76" fmla="*/ 301 w 1894"/>
                            <a:gd name="T77" fmla="*/ 1045 h 1896"/>
                            <a:gd name="T78" fmla="*/ 205 w 1894"/>
                            <a:gd name="T79" fmla="*/ 891 h 1896"/>
                            <a:gd name="T80" fmla="*/ 117 w 1894"/>
                            <a:gd name="T81" fmla="*/ 718 h 1896"/>
                            <a:gd name="T82" fmla="*/ 37 w 1894"/>
                            <a:gd name="T83" fmla="*/ 526 h 1896"/>
                            <a:gd name="T84" fmla="*/ 32 w 1894"/>
                            <a:gd name="T85" fmla="*/ 356 h 1896"/>
                            <a:gd name="T86" fmla="*/ 93 w 1894"/>
                            <a:gd name="T87" fmla="*/ 246 h 1896"/>
                            <a:gd name="T88" fmla="*/ 151 w 1894"/>
                            <a:gd name="T89" fmla="*/ 159 h 1896"/>
                            <a:gd name="T90" fmla="*/ 203 w 1894"/>
                            <a:gd name="T91" fmla="*/ 92 h 1896"/>
                            <a:gd name="T92" fmla="*/ 245 w 1894"/>
                            <a:gd name="T93" fmla="*/ 45 h 1896"/>
                            <a:gd name="T94" fmla="*/ 277 w 1894"/>
                            <a:gd name="T95" fmla="*/ 16 h 1896"/>
                            <a:gd name="T96" fmla="*/ 293 w 1894"/>
                            <a:gd name="T97" fmla="*/ 1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4" h="1896">
                              <a:moveTo>
                                <a:pt x="295" y="0"/>
                              </a:moveTo>
                              <a:lnTo>
                                <a:pt x="709" y="495"/>
                              </a:lnTo>
                              <a:lnTo>
                                <a:pt x="682" y="529"/>
                              </a:lnTo>
                              <a:lnTo>
                                <a:pt x="653" y="560"/>
                              </a:lnTo>
                              <a:lnTo>
                                <a:pt x="623" y="589"/>
                              </a:lnTo>
                              <a:lnTo>
                                <a:pt x="593" y="617"/>
                              </a:lnTo>
                              <a:lnTo>
                                <a:pt x="560" y="641"/>
                              </a:lnTo>
                              <a:lnTo>
                                <a:pt x="527" y="661"/>
                              </a:lnTo>
                              <a:lnTo>
                                <a:pt x="492" y="676"/>
                              </a:lnTo>
                              <a:lnTo>
                                <a:pt x="500" y="691"/>
                              </a:lnTo>
                              <a:lnTo>
                                <a:pt x="510" y="710"/>
                              </a:lnTo>
                              <a:lnTo>
                                <a:pt x="524" y="733"/>
                              </a:lnTo>
                              <a:lnTo>
                                <a:pt x="541" y="759"/>
                              </a:lnTo>
                              <a:lnTo>
                                <a:pt x="559" y="789"/>
                              </a:lnTo>
                              <a:lnTo>
                                <a:pt x="582" y="823"/>
                              </a:lnTo>
                              <a:lnTo>
                                <a:pt x="608" y="860"/>
                              </a:lnTo>
                              <a:lnTo>
                                <a:pt x="637" y="898"/>
                              </a:lnTo>
                              <a:lnTo>
                                <a:pt x="668" y="938"/>
                              </a:lnTo>
                              <a:lnTo>
                                <a:pt x="703" y="980"/>
                              </a:lnTo>
                              <a:lnTo>
                                <a:pt x="741" y="1024"/>
                              </a:lnTo>
                              <a:lnTo>
                                <a:pt x="781" y="1068"/>
                              </a:lnTo>
                              <a:lnTo>
                                <a:pt x="825" y="1113"/>
                              </a:lnTo>
                              <a:lnTo>
                                <a:pt x="873" y="1158"/>
                              </a:lnTo>
                              <a:lnTo>
                                <a:pt x="923" y="1202"/>
                              </a:lnTo>
                              <a:lnTo>
                                <a:pt x="976" y="1246"/>
                              </a:lnTo>
                              <a:lnTo>
                                <a:pt x="1033" y="1289"/>
                              </a:lnTo>
                              <a:lnTo>
                                <a:pt x="1092" y="1331"/>
                              </a:lnTo>
                              <a:lnTo>
                                <a:pt x="1155" y="1371"/>
                              </a:lnTo>
                              <a:lnTo>
                                <a:pt x="1220" y="1408"/>
                              </a:lnTo>
                              <a:lnTo>
                                <a:pt x="1241" y="1369"/>
                              </a:lnTo>
                              <a:lnTo>
                                <a:pt x="1266" y="1330"/>
                              </a:lnTo>
                              <a:lnTo>
                                <a:pt x="1295" y="1291"/>
                              </a:lnTo>
                              <a:lnTo>
                                <a:pt x="1328" y="1254"/>
                              </a:lnTo>
                              <a:lnTo>
                                <a:pt x="1364" y="1220"/>
                              </a:lnTo>
                              <a:lnTo>
                                <a:pt x="1401" y="1188"/>
                              </a:lnTo>
                              <a:lnTo>
                                <a:pt x="1894" y="1594"/>
                              </a:lnTo>
                              <a:lnTo>
                                <a:pt x="1877" y="1617"/>
                              </a:lnTo>
                              <a:lnTo>
                                <a:pt x="1856" y="1640"/>
                              </a:lnTo>
                              <a:lnTo>
                                <a:pt x="1833" y="1663"/>
                              </a:lnTo>
                              <a:lnTo>
                                <a:pt x="1808" y="1686"/>
                              </a:lnTo>
                              <a:lnTo>
                                <a:pt x="1780" y="1708"/>
                              </a:lnTo>
                              <a:lnTo>
                                <a:pt x="1752" y="1730"/>
                              </a:lnTo>
                              <a:lnTo>
                                <a:pt x="1723" y="1751"/>
                              </a:lnTo>
                              <a:lnTo>
                                <a:pt x="1694" y="1771"/>
                              </a:lnTo>
                              <a:lnTo>
                                <a:pt x="1664" y="1791"/>
                              </a:lnTo>
                              <a:lnTo>
                                <a:pt x="1636" y="1808"/>
                              </a:lnTo>
                              <a:lnTo>
                                <a:pt x="1608" y="1825"/>
                              </a:lnTo>
                              <a:lnTo>
                                <a:pt x="1582" y="1841"/>
                              </a:lnTo>
                              <a:lnTo>
                                <a:pt x="1557" y="1855"/>
                              </a:lnTo>
                              <a:lnTo>
                                <a:pt x="1536" y="1867"/>
                              </a:lnTo>
                              <a:lnTo>
                                <a:pt x="1518" y="1878"/>
                              </a:lnTo>
                              <a:lnTo>
                                <a:pt x="1502" y="1885"/>
                              </a:lnTo>
                              <a:lnTo>
                                <a:pt x="1490" y="1891"/>
                              </a:lnTo>
                              <a:lnTo>
                                <a:pt x="1483" y="1895"/>
                              </a:lnTo>
                              <a:lnTo>
                                <a:pt x="1480" y="1896"/>
                              </a:lnTo>
                              <a:lnTo>
                                <a:pt x="1439" y="1881"/>
                              </a:lnTo>
                              <a:lnTo>
                                <a:pt x="1396" y="1864"/>
                              </a:lnTo>
                              <a:lnTo>
                                <a:pt x="1352" y="1847"/>
                              </a:lnTo>
                              <a:lnTo>
                                <a:pt x="1305" y="1828"/>
                              </a:lnTo>
                              <a:lnTo>
                                <a:pt x="1257" y="1808"/>
                              </a:lnTo>
                              <a:lnTo>
                                <a:pt x="1208" y="1786"/>
                              </a:lnTo>
                              <a:lnTo>
                                <a:pt x="1157" y="1763"/>
                              </a:lnTo>
                              <a:lnTo>
                                <a:pt x="1105" y="1739"/>
                              </a:lnTo>
                              <a:lnTo>
                                <a:pt x="1053" y="1712"/>
                              </a:lnTo>
                              <a:lnTo>
                                <a:pt x="999" y="1684"/>
                              </a:lnTo>
                              <a:lnTo>
                                <a:pt x="945" y="1652"/>
                              </a:lnTo>
                              <a:lnTo>
                                <a:pt x="890" y="1619"/>
                              </a:lnTo>
                              <a:lnTo>
                                <a:pt x="835" y="1583"/>
                              </a:lnTo>
                              <a:lnTo>
                                <a:pt x="779" y="1545"/>
                              </a:lnTo>
                              <a:lnTo>
                                <a:pt x="724" y="1503"/>
                              </a:lnTo>
                              <a:lnTo>
                                <a:pt x="669" y="1458"/>
                              </a:lnTo>
                              <a:lnTo>
                                <a:pt x="615" y="1409"/>
                              </a:lnTo>
                              <a:lnTo>
                                <a:pt x="560" y="1358"/>
                              </a:lnTo>
                              <a:lnTo>
                                <a:pt x="506" y="1304"/>
                              </a:lnTo>
                              <a:lnTo>
                                <a:pt x="454" y="1245"/>
                              </a:lnTo>
                              <a:lnTo>
                                <a:pt x="401" y="1182"/>
                              </a:lnTo>
                              <a:lnTo>
                                <a:pt x="350" y="1116"/>
                              </a:lnTo>
                              <a:lnTo>
                                <a:pt x="301" y="1045"/>
                              </a:lnTo>
                              <a:lnTo>
                                <a:pt x="253" y="971"/>
                              </a:lnTo>
                              <a:lnTo>
                                <a:pt x="205" y="891"/>
                              </a:lnTo>
                              <a:lnTo>
                                <a:pt x="160" y="807"/>
                              </a:lnTo>
                              <a:lnTo>
                                <a:pt x="117" y="718"/>
                              </a:lnTo>
                              <a:lnTo>
                                <a:pt x="77" y="624"/>
                              </a:lnTo>
                              <a:lnTo>
                                <a:pt x="37" y="526"/>
                              </a:lnTo>
                              <a:lnTo>
                                <a:pt x="0" y="421"/>
                              </a:lnTo>
                              <a:lnTo>
                                <a:pt x="32" y="356"/>
                              </a:lnTo>
                              <a:lnTo>
                                <a:pt x="63" y="298"/>
                              </a:lnTo>
                              <a:lnTo>
                                <a:pt x="93" y="246"/>
                              </a:lnTo>
                              <a:lnTo>
                                <a:pt x="123" y="200"/>
                              </a:lnTo>
                              <a:lnTo>
                                <a:pt x="151" y="159"/>
                              </a:lnTo>
                              <a:lnTo>
                                <a:pt x="178" y="122"/>
                              </a:lnTo>
                              <a:lnTo>
                                <a:pt x="203" y="92"/>
                              </a:lnTo>
                              <a:lnTo>
                                <a:pt x="225" y="66"/>
                              </a:lnTo>
                              <a:lnTo>
                                <a:pt x="245" y="45"/>
                              </a:lnTo>
                              <a:lnTo>
                                <a:pt x="263" y="28"/>
                              </a:lnTo>
                              <a:lnTo>
                                <a:pt x="277" y="16"/>
                              </a:lnTo>
                              <a:lnTo>
                                <a:pt x="287" y="6"/>
                              </a:lnTo>
                              <a:lnTo>
                                <a:pt x="293" y="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4AFA0" id="Group 10" o:spid="_x0000_s1026" alt="Telephone icon" style="position:absolute;margin-left:288.65pt;margin-top:-44.85pt;width:42.7pt;height:42.7pt;z-index:-251655168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">
              <o:lock v:ext="edit" aspectratio="t"/>
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1cade4 [3204]" strokecolor="#1cade4 [3204]" strokeweight="0">
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</v:shape>
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949816" wp14:editId="0D9B3E24">
              <wp:simplePos x="0" y="0"/>
              <wp:positionH relativeFrom="column">
                <wp:posOffset>556378</wp:posOffset>
              </wp:positionH>
              <wp:positionV relativeFrom="paragraph">
                <wp:posOffset>-436555</wp:posOffset>
              </wp:positionV>
              <wp:extent cx="2897002" cy="418495"/>
              <wp:effectExtent l="0" t="0" r="0" b="63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7002" cy="41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FAF2FD" w14:textId="77777777" w:rsidR="00F07E73" w:rsidRPr="00F07E73" w:rsidRDefault="00F07E73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F07E73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LIBERTYBREEN1306@GMAIL.COM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0" o:spid="_x0000_s1027" type="#_x0000_t202" style="position:absolute;margin-left:43.8pt;margin-top:-34.35pt;width:228.1pt;height: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" fillcolor="white [3201]" stroked="f" strokeweight=".5pt">
              <v:textbox>
                <w:txbxContent>
                  <w:p w:rsidR="00F07E73" w:rsidRPr="00F07E73" w:rsidRDefault="00F07E73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F07E73">
                      <w:rPr>
                        <w:rFonts w:asciiTheme="majorHAnsi" w:hAnsiTheme="majorHAnsi"/>
                        <w:sz w:val="28"/>
                        <w:szCs w:val="28"/>
                      </w:rPr>
                      <w:t>LIBERTYBREEN1306@GMAIL.COM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F2CA" w14:textId="77777777" w:rsidR="003355FF" w:rsidRDefault="003355FF" w:rsidP="00713050">
      <w:pPr>
        <w:spacing w:line="240" w:lineRule="auto"/>
      </w:pPr>
      <w:r>
        <w:separator/>
      </w:r>
    </w:p>
  </w:footnote>
  <w:footnote w:type="continuationSeparator" w:id="0">
    <w:p w14:paraId="260C56D5" w14:textId="77777777" w:rsidR="003355FF" w:rsidRDefault="003355F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1A5CA9" w:rsidRPr="00F207C0" w14:paraId="39777347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5E46B65F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97FEB04" wp14:editId="5B67AAC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B3BBA8A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&#13;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" fillcolor="#1cade4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&#13;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" adj="626" fillcolor="#1cade4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184591047"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D33B2F">
                <w:t>LB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1A5CA9" w14:paraId="1E3F1607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9CF3ADE" w14:textId="77777777" w:rsidR="001A5CA9" w:rsidRPr="009B3C40" w:rsidRDefault="003355F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6A9A145C74F10B4D98812C6018F89667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D33B2F">
                      <w:t>Liberty Breen</w:t>
                    </w:r>
                  </w:sdtContent>
                </w:sdt>
              </w:p>
              <w:p w14:paraId="7E12471D" w14:textId="77777777" w:rsidR="001A5CA9" w:rsidRDefault="003355F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D871B63B4C1E9F419B4E8841A0BED43A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013176E3B8C90045A2A20C44E23BD2DC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753CD2FF" w14:textId="77777777" w:rsidR="001A5CA9" w:rsidRPr="00F207C0" w:rsidRDefault="001A5CA9" w:rsidP="001A5CA9"/>
      </w:tc>
    </w:tr>
  </w:tbl>
  <w:p w14:paraId="368E4156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3FD"/>
    <w:multiLevelType w:val="multilevel"/>
    <w:tmpl w:val="3F8E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02952"/>
    <w:multiLevelType w:val="multilevel"/>
    <w:tmpl w:val="F88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C4EA6"/>
    <w:multiLevelType w:val="hybridMultilevel"/>
    <w:tmpl w:val="09D8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336"/>
    <w:multiLevelType w:val="multilevel"/>
    <w:tmpl w:val="853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E4ABD"/>
    <w:multiLevelType w:val="multilevel"/>
    <w:tmpl w:val="121A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370A1D"/>
    <w:multiLevelType w:val="multilevel"/>
    <w:tmpl w:val="671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40E2A"/>
    <w:multiLevelType w:val="multilevel"/>
    <w:tmpl w:val="4C1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B6D07"/>
    <w:multiLevelType w:val="multilevel"/>
    <w:tmpl w:val="F7A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85E29"/>
    <w:multiLevelType w:val="multilevel"/>
    <w:tmpl w:val="3D7C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F4B5C"/>
    <w:multiLevelType w:val="multilevel"/>
    <w:tmpl w:val="B72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2F"/>
    <w:rsid w:val="00040067"/>
    <w:rsid w:val="00041CC5"/>
    <w:rsid w:val="00091382"/>
    <w:rsid w:val="00096C57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23BBD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355FF"/>
    <w:rsid w:val="00340365"/>
    <w:rsid w:val="00342B64"/>
    <w:rsid w:val="00364079"/>
    <w:rsid w:val="00366D14"/>
    <w:rsid w:val="003C5528"/>
    <w:rsid w:val="003F7D37"/>
    <w:rsid w:val="004077FB"/>
    <w:rsid w:val="00424DD9"/>
    <w:rsid w:val="0045553F"/>
    <w:rsid w:val="0046104A"/>
    <w:rsid w:val="004717C5"/>
    <w:rsid w:val="004856B6"/>
    <w:rsid w:val="00520F38"/>
    <w:rsid w:val="00523479"/>
    <w:rsid w:val="00543DB7"/>
    <w:rsid w:val="005729B0"/>
    <w:rsid w:val="00621A13"/>
    <w:rsid w:val="006306CC"/>
    <w:rsid w:val="00641630"/>
    <w:rsid w:val="00677D05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031F1"/>
    <w:rsid w:val="009B3C40"/>
    <w:rsid w:val="009B4D37"/>
    <w:rsid w:val="009F6424"/>
    <w:rsid w:val="00A0642E"/>
    <w:rsid w:val="00A42540"/>
    <w:rsid w:val="00A50939"/>
    <w:rsid w:val="00A6439D"/>
    <w:rsid w:val="00AA6A40"/>
    <w:rsid w:val="00AB4325"/>
    <w:rsid w:val="00AC4520"/>
    <w:rsid w:val="00B5664D"/>
    <w:rsid w:val="00BA5B40"/>
    <w:rsid w:val="00BD0206"/>
    <w:rsid w:val="00BD79F1"/>
    <w:rsid w:val="00C2098A"/>
    <w:rsid w:val="00C31510"/>
    <w:rsid w:val="00C5444A"/>
    <w:rsid w:val="00C612DA"/>
    <w:rsid w:val="00C7741E"/>
    <w:rsid w:val="00C875AB"/>
    <w:rsid w:val="00CA3DF1"/>
    <w:rsid w:val="00CA4581"/>
    <w:rsid w:val="00CE18D5"/>
    <w:rsid w:val="00D04109"/>
    <w:rsid w:val="00D33B2F"/>
    <w:rsid w:val="00DD6416"/>
    <w:rsid w:val="00DF4E0A"/>
    <w:rsid w:val="00E02DCD"/>
    <w:rsid w:val="00E12C60"/>
    <w:rsid w:val="00E22E87"/>
    <w:rsid w:val="00E57630"/>
    <w:rsid w:val="00E629C0"/>
    <w:rsid w:val="00E72689"/>
    <w:rsid w:val="00E86C2B"/>
    <w:rsid w:val="00EC3850"/>
    <w:rsid w:val="00ED039C"/>
    <w:rsid w:val="00ED16D3"/>
    <w:rsid w:val="00EF7CC9"/>
    <w:rsid w:val="00F07E73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CE067"/>
  <w15:chartTrackingRefBased/>
  <w15:docId w15:val="{45729477-C7A5-0141-B5FB-9771F698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1CADE4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1CADE4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B2F"/>
    <w:pPr>
      <w:spacing w:line="240" w:lineRule="auto"/>
      <w:ind w:left="720"/>
      <w:contextualSpacing/>
    </w:pPr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8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bertybreen/Library/Containers/com.microsoft.Word/Data/Library/Application%20Support/Microsoft/Office/16.0/DTS/Search/%7b7AFE5295-CCA0-784C-9597-E230EC3E7ED8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5D090071F9F41BBCC6F709FDE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D2E7-47A3-734C-A64A-F7250E924BB8}"/>
      </w:docPartPr>
      <w:docPartBody>
        <w:p w:rsidR="00DD3EE0" w:rsidRDefault="00C03B5E">
          <w:pPr>
            <w:pStyle w:val="8685D090071F9F41BBCC6F709FDE7215"/>
          </w:pPr>
          <w:r w:rsidRPr="00333CD3">
            <w:t>YN</w:t>
          </w:r>
        </w:p>
      </w:docPartBody>
    </w:docPart>
    <w:docPart>
      <w:docPartPr>
        <w:name w:val="3D9D5FFCF9241F458D45C7E9FB2E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56C2-5327-6348-82C4-1F165C251EDF}"/>
      </w:docPartPr>
      <w:docPartBody>
        <w:p w:rsidR="00DD3EE0" w:rsidRDefault="00C03B5E">
          <w:pPr>
            <w:pStyle w:val="3D9D5FFCF9241F458D45C7E9FB2EE088"/>
          </w:pPr>
          <w:r>
            <w:rPr>
              <w:lang w:val="en-GB" w:bidi="en-GB"/>
            </w:rPr>
            <w:t>Your Name</w:t>
          </w:r>
        </w:p>
      </w:docPartBody>
    </w:docPart>
    <w:docPart>
      <w:docPartPr>
        <w:name w:val="04E739ADE13E854181794900576F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7506-E652-F444-842E-FCE1DD355DBF}"/>
      </w:docPartPr>
      <w:docPartBody>
        <w:p w:rsidR="00DD3EE0" w:rsidRDefault="00FE48BE" w:rsidP="00FE48BE">
          <w:pPr>
            <w:pStyle w:val="04E739ADE13E854181794900576FEF33"/>
          </w:pPr>
          <w:r w:rsidRPr="00333CD3">
            <w:rPr>
              <w:lang w:val="en-GB" w:bidi="en-GB"/>
            </w:rPr>
            <w:t>Education</w:t>
          </w:r>
        </w:p>
      </w:docPartBody>
    </w:docPart>
    <w:docPart>
      <w:docPartPr>
        <w:name w:val="6A9A145C74F10B4D98812C6018F8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A53C-7A36-2145-A61C-543F21385BCB}"/>
      </w:docPartPr>
      <w:docPartBody>
        <w:p w:rsidR="00DD3EE0" w:rsidRDefault="00FE48BE" w:rsidP="00FE48BE">
          <w:pPr>
            <w:pStyle w:val="6A9A145C74F10B4D98812C6018F89667"/>
          </w:pPr>
          <w:r w:rsidRPr="00333CD3">
            <w:rPr>
              <w:lang w:val="en-GB" w:bidi="en-GB"/>
            </w:rPr>
            <w:t>Date Earned</w:t>
          </w:r>
        </w:p>
      </w:docPartBody>
    </w:docPart>
    <w:docPart>
      <w:docPartPr>
        <w:name w:val="013176E3B8C90045A2A20C44E23B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E9E07-DD7A-C54D-8B2E-3FC11C14C75B}"/>
      </w:docPartPr>
      <w:docPartBody>
        <w:p w:rsidR="00DD3EE0" w:rsidRDefault="00FE48BE" w:rsidP="00FE48BE">
          <w:pPr>
            <w:pStyle w:val="013176E3B8C90045A2A20C44E23BD2DC"/>
          </w:pPr>
          <w:r w:rsidRPr="00333CD3">
            <w:rPr>
              <w:lang w:val="en-GB"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D871B63B4C1E9F419B4E8841A0BE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CD06-47B7-1448-BE26-D5CCE8ED55E3}"/>
      </w:docPartPr>
      <w:docPartBody>
        <w:p w:rsidR="00DD3EE0" w:rsidRDefault="00FE48BE" w:rsidP="00FE48BE">
          <w:pPr>
            <w:pStyle w:val="D871B63B4C1E9F419B4E8841A0BED43A"/>
          </w:pPr>
          <w:r w:rsidRPr="00333CD3">
            <w:rPr>
              <w:lang w:val="en-GB"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BE"/>
    <w:rsid w:val="0079316E"/>
    <w:rsid w:val="00BD0182"/>
    <w:rsid w:val="00C03B5E"/>
    <w:rsid w:val="00DC153E"/>
    <w:rsid w:val="00DD3EE0"/>
    <w:rsid w:val="00E514C5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85D090071F9F41BBCC6F709FDE7215">
    <w:name w:val="8685D090071F9F41BBCC6F709FDE7215"/>
  </w:style>
  <w:style w:type="paragraph" w:customStyle="1" w:styleId="3D9D5FFCF9241F458D45C7E9FB2EE088">
    <w:name w:val="3D9D5FFCF9241F458D45C7E9FB2EE088"/>
  </w:style>
  <w:style w:type="paragraph" w:customStyle="1" w:styleId="04E739ADE13E854181794900576FEF33">
    <w:name w:val="04E739ADE13E854181794900576FEF33"/>
    <w:rsid w:val="00FE48BE"/>
  </w:style>
  <w:style w:type="paragraph" w:customStyle="1" w:styleId="6A9A145C74F10B4D98812C6018F89667">
    <w:name w:val="6A9A145C74F10B4D98812C6018F89667"/>
    <w:rsid w:val="00FE48BE"/>
  </w:style>
  <w:style w:type="paragraph" w:customStyle="1" w:styleId="013176E3B8C90045A2A20C44E23BD2DC">
    <w:name w:val="013176E3B8C90045A2A20C44E23BD2DC"/>
    <w:rsid w:val="00FE48BE"/>
  </w:style>
  <w:style w:type="paragraph" w:customStyle="1" w:styleId="D871B63B4C1E9F419B4E8841A0BED43A">
    <w:name w:val="D871B63B4C1E9F419B4E8841A0BED43A"/>
    <w:rsid w:val="00FE48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0223859819</CompanyPhone>
  <CompanyFax>
</CompanyFax>
  <CompanyEmail>libertybreen1306@gmail.com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E49A4-477E-E243-895B-5388D5AD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{7AFE5295-CCA0-784C-9597-E230EC3E7ED8}tf16392737.dotx</Template>
  <TotalTime>12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Liberty Breen</dc:creator>
  <cp:keywords/>
  <dc:description/>
  <cp:lastModifiedBy>Liberty Breen (1000101233)</cp:lastModifiedBy>
  <cp:revision>7</cp:revision>
  <cp:lastPrinted>2021-07-19T22:24:00Z</cp:lastPrinted>
  <dcterms:created xsi:type="dcterms:W3CDTF">2021-02-08T01:30:00Z</dcterms:created>
  <dcterms:modified xsi:type="dcterms:W3CDTF">2021-09-13T20:59:00Z</dcterms:modified>
</cp:coreProperties>
</file>