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EDB5" w14:textId="77777777" w:rsidR="00C43CAF" w:rsidRPr="00E24437" w:rsidRDefault="002E4C7E" w:rsidP="00E244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NZ"/>
        </w:rPr>
      </w:pPr>
      <w:r w:rsidRPr="001F4FD2">
        <w:rPr>
          <w:rFonts w:ascii="Arial" w:hAnsi="Arial" w:cs="Arial"/>
          <w:b/>
          <w:lang w:val="en-NZ"/>
        </w:rPr>
        <w:t>PERSONAL</w:t>
      </w:r>
      <w:r w:rsidRPr="007164FB">
        <w:rPr>
          <w:rFonts w:ascii="Arial" w:hAnsi="Arial" w:cs="Arial"/>
          <w:b/>
          <w:sz w:val="28"/>
          <w:szCs w:val="28"/>
          <w:lang w:val="en-NZ"/>
        </w:rPr>
        <w:t xml:space="preserve"> </w:t>
      </w:r>
      <w:r w:rsidRPr="001F4FD2">
        <w:rPr>
          <w:rFonts w:ascii="Arial" w:hAnsi="Arial" w:cs="Arial"/>
          <w:b/>
          <w:lang w:val="en-NZ"/>
        </w:rPr>
        <w:t>DETAILS</w:t>
      </w:r>
    </w:p>
    <w:p w14:paraId="37F02361" w14:textId="77777777" w:rsidR="003F453C" w:rsidRDefault="003F453C">
      <w:pPr>
        <w:rPr>
          <w:rFonts w:ascii="Arial" w:hAnsi="Arial" w:cs="Arial"/>
          <w:b/>
          <w:sz w:val="22"/>
          <w:szCs w:val="22"/>
          <w:lang w:val="en-NZ"/>
        </w:rPr>
      </w:pPr>
    </w:p>
    <w:p w14:paraId="128A1164" w14:textId="77777777" w:rsidR="00860DA6" w:rsidRPr="001F4FD2" w:rsidRDefault="00860DA6">
      <w:pPr>
        <w:rPr>
          <w:rFonts w:ascii="Arial" w:hAnsi="Arial" w:cs="Arial"/>
          <w:sz w:val="22"/>
          <w:szCs w:val="22"/>
          <w:lang w:val="en-NZ"/>
        </w:rPr>
      </w:pPr>
      <w:r w:rsidRPr="001F4FD2">
        <w:rPr>
          <w:rFonts w:ascii="Arial" w:hAnsi="Arial" w:cs="Arial"/>
          <w:b/>
          <w:sz w:val="22"/>
          <w:szCs w:val="22"/>
          <w:lang w:val="en-NZ"/>
        </w:rPr>
        <w:t>Name</w:t>
      </w:r>
      <w:r w:rsidRPr="001F4FD2">
        <w:rPr>
          <w:rFonts w:ascii="Arial" w:hAnsi="Arial" w:cs="Arial"/>
          <w:sz w:val="22"/>
          <w:szCs w:val="22"/>
          <w:lang w:val="en-NZ"/>
        </w:rPr>
        <w:tab/>
      </w:r>
      <w:r w:rsidRPr="001F4FD2">
        <w:rPr>
          <w:rFonts w:ascii="Arial" w:hAnsi="Arial" w:cs="Arial"/>
          <w:sz w:val="22"/>
          <w:szCs w:val="22"/>
          <w:lang w:val="en-NZ"/>
        </w:rPr>
        <w:tab/>
      </w:r>
      <w:r w:rsidRPr="001F4FD2">
        <w:rPr>
          <w:rFonts w:ascii="Arial" w:hAnsi="Arial" w:cs="Arial"/>
          <w:sz w:val="22"/>
          <w:szCs w:val="22"/>
          <w:lang w:val="en-NZ"/>
        </w:rPr>
        <w:tab/>
      </w:r>
      <w:r w:rsidR="00B45D60" w:rsidRPr="001F4FD2">
        <w:rPr>
          <w:rFonts w:ascii="Arial" w:hAnsi="Arial" w:cs="Arial"/>
          <w:sz w:val="22"/>
          <w:szCs w:val="22"/>
          <w:lang w:val="en-NZ"/>
        </w:rPr>
        <w:t>Tarryn</w:t>
      </w:r>
      <w:r w:rsidR="0063471B" w:rsidRPr="001F4FD2">
        <w:rPr>
          <w:rFonts w:ascii="Arial" w:hAnsi="Arial" w:cs="Arial"/>
          <w:sz w:val="22"/>
          <w:szCs w:val="22"/>
          <w:lang w:val="en-NZ"/>
        </w:rPr>
        <w:t xml:space="preserve"> Zoe Arthur Mills</w:t>
      </w:r>
    </w:p>
    <w:p w14:paraId="55C9D1F0" w14:textId="77777777" w:rsidR="003C1CAA" w:rsidRPr="001F4FD2" w:rsidRDefault="00860DA6" w:rsidP="00C54306">
      <w:pPr>
        <w:rPr>
          <w:rFonts w:ascii="Arial" w:hAnsi="Arial" w:cs="Arial"/>
          <w:sz w:val="22"/>
          <w:szCs w:val="22"/>
          <w:lang w:val="en-NZ"/>
        </w:rPr>
      </w:pPr>
      <w:r w:rsidRPr="001F4FD2">
        <w:rPr>
          <w:rFonts w:ascii="Arial" w:hAnsi="Arial" w:cs="Arial"/>
          <w:b/>
          <w:sz w:val="22"/>
          <w:szCs w:val="22"/>
          <w:lang w:val="en-NZ"/>
        </w:rPr>
        <w:t>Address</w:t>
      </w:r>
      <w:r w:rsidR="001A7236" w:rsidRPr="001F4FD2">
        <w:rPr>
          <w:rFonts w:ascii="Arial" w:hAnsi="Arial" w:cs="Arial"/>
          <w:sz w:val="22"/>
          <w:szCs w:val="22"/>
          <w:lang w:val="en-NZ"/>
        </w:rPr>
        <w:tab/>
      </w:r>
      <w:r w:rsidR="001A7236" w:rsidRPr="001F4FD2">
        <w:rPr>
          <w:rFonts w:ascii="Arial" w:hAnsi="Arial" w:cs="Arial"/>
          <w:sz w:val="22"/>
          <w:szCs w:val="22"/>
          <w:lang w:val="en-NZ"/>
        </w:rPr>
        <w:tab/>
      </w:r>
      <w:r w:rsidR="00C54306" w:rsidRPr="001F4FD2">
        <w:rPr>
          <w:rFonts w:ascii="Arial" w:hAnsi="Arial" w:cs="Arial"/>
          <w:sz w:val="22"/>
          <w:szCs w:val="22"/>
          <w:lang w:val="en-NZ"/>
        </w:rPr>
        <w:t xml:space="preserve">6 Durham </w:t>
      </w:r>
      <w:r w:rsidR="00A34157" w:rsidRPr="001F4FD2">
        <w:rPr>
          <w:rFonts w:ascii="Arial" w:hAnsi="Arial" w:cs="Arial"/>
          <w:sz w:val="22"/>
          <w:szCs w:val="22"/>
          <w:lang w:val="en-NZ"/>
        </w:rPr>
        <w:t>Street</w:t>
      </w:r>
    </w:p>
    <w:p w14:paraId="3A87CF43" w14:textId="1C67EE74" w:rsidR="003C1CAA" w:rsidRPr="001F4FD2" w:rsidRDefault="003C1CAA" w:rsidP="003C1CAA">
      <w:pPr>
        <w:ind w:left="1440" w:firstLine="720"/>
        <w:rPr>
          <w:rFonts w:ascii="Arial" w:hAnsi="Arial" w:cs="Arial"/>
          <w:sz w:val="22"/>
          <w:szCs w:val="22"/>
          <w:lang w:val="en-NZ"/>
        </w:rPr>
      </w:pPr>
      <w:proofErr w:type="spellStart"/>
      <w:r w:rsidRPr="001F4FD2">
        <w:rPr>
          <w:rFonts w:ascii="Arial" w:hAnsi="Arial" w:cs="Arial"/>
          <w:sz w:val="22"/>
          <w:szCs w:val="22"/>
          <w:lang w:val="en-NZ"/>
        </w:rPr>
        <w:t>T</w:t>
      </w:r>
      <w:r w:rsidR="00B677AB">
        <w:rPr>
          <w:rFonts w:ascii="Arial" w:hAnsi="Arial" w:cs="Arial"/>
          <w:sz w:val="22"/>
          <w:szCs w:val="22"/>
          <w:lang w:val="en-NZ"/>
        </w:rPr>
        <w:t>apanui</w:t>
      </w:r>
      <w:proofErr w:type="spellEnd"/>
    </w:p>
    <w:p w14:paraId="07270679" w14:textId="77777777" w:rsidR="00860DA6" w:rsidRPr="001F4FD2" w:rsidRDefault="003C1CAA" w:rsidP="00C43CAF">
      <w:pPr>
        <w:ind w:left="1440" w:firstLine="720"/>
        <w:rPr>
          <w:rFonts w:ascii="Arial" w:hAnsi="Arial" w:cs="Arial"/>
          <w:sz w:val="22"/>
          <w:szCs w:val="22"/>
          <w:lang w:val="en-NZ"/>
        </w:rPr>
      </w:pPr>
      <w:r w:rsidRPr="001F4FD2">
        <w:rPr>
          <w:rFonts w:ascii="Arial" w:hAnsi="Arial" w:cs="Arial"/>
          <w:sz w:val="22"/>
          <w:szCs w:val="22"/>
          <w:lang w:val="en-NZ"/>
        </w:rPr>
        <w:t>West Otago</w:t>
      </w:r>
      <w:r w:rsidR="000150A0" w:rsidRPr="001F4FD2">
        <w:rPr>
          <w:rFonts w:ascii="Arial" w:hAnsi="Arial" w:cs="Arial"/>
          <w:sz w:val="22"/>
          <w:szCs w:val="22"/>
          <w:lang w:val="en-NZ"/>
        </w:rPr>
        <w:t xml:space="preserve"> 9522</w:t>
      </w:r>
    </w:p>
    <w:p w14:paraId="719E785F" w14:textId="524C67FF" w:rsidR="003C1CAA" w:rsidRPr="001F4FD2" w:rsidRDefault="00860DA6">
      <w:pPr>
        <w:rPr>
          <w:rFonts w:ascii="Arial" w:hAnsi="Arial" w:cs="Arial"/>
          <w:sz w:val="22"/>
          <w:szCs w:val="22"/>
          <w:lang w:val="en-NZ"/>
        </w:rPr>
      </w:pPr>
      <w:r w:rsidRPr="001F4FD2">
        <w:rPr>
          <w:rFonts w:ascii="Arial" w:hAnsi="Arial" w:cs="Arial"/>
          <w:b/>
          <w:sz w:val="22"/>
          <w:szCs w:val="22"/>
          <w:lang w:val="en-NZ"/>
        </w:rPr>
        <w:t>Telephone</w:t>
      </w:r>
      <w:r w:rsidRPr="001F4FD2">
        <w:rPr>
          <w:rFonts w:ascii="Arial" w:hAnsi="Arial" w:cs="Arial"/>
          <w:sz w:val="22"/>
          <w:szCs w:val="22"/>
          <w:lang w:val="en-NZ"/>
        </w:rPr>
        <w:tab/>
      </w:r>
      <w:r w:rsidRPr="001F4FD2">
        <w:rPr>
          <w:rFonts w:ascii="Arial" w:hAnsi="Arial" w:cs="Arial"/>
          <w:sz w:val="22"/>
          <w:szCs w:val="22"/>
          <w:lang w:val="en-NZ"/>
        </w:rPr>
        <w:tab/>
        <w:t xml:space="preserve">027 </w:t>
      </w:r>
      <w:r w:rsidR="0063471B" w:rsidRPr="001F4FD2">
        <w:rPr>
          <w:rFonts w:ascii="Arial" w:hAnsi="Arial" w:cs="Arial"/>
          <w:sz w:val="22"/>
          <w:szCs w:val="22"/>
          <w:lang w:val="en-NZ"/>
        </w:rPr>
        <w:t>389 8640</w:t>
      </w:r>
      <w:r w:rsidR="001837EF" w:rsidRPr="001F4FD2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677CC26E" w14:textId="77777777" w:rsidR="00860DA6" w:rsidRDefault="00A52F36">
      <w:pPr>
        <w:rPr>
          <w:rFonts w:ascii="Arial" w:hAnsi="Arial" w:cs="Arial"/>
          <w:sz w:val="22"/>
          <w:szCs w:val="22"/>
          <w:lang w:val="en-NZ"/>
        </w:rPr>
      </w:pPr>
      <w:r w:rsidRPr="001F4FD2">
        <w:rPr>
          <w:rFonts w:ascii="Arial" w:hAnsi="Arial" w:cs="Arial"/>
          <w:b/>
          <w:sz w:val="22"/>
          <w:szCs w:val="22"/>
          <w:lang w:val="en-NZ"/>
        </w:rPr>
        <w:t>Email</w:t>
      </w:r>
      <w:r w:rsidRPr="001F4FD2">
        <w:rPr>
          <w:rFonts w:ascii="Arial" w:hAnsi="Arial" w:cs="Arial"/>
          <w:b/>
          <w:sz w:val="22"/>
          <w:szCs w:val="22"/>
          <w:lang w:val="en-NZ"/>
        </w:rPr>
        <w:tab/>
      </w:r>
      <w:r w:rsidRPr="001F4FD2">
        <w:rPr>
          <w:rFonts w:ascii="Arial" w:hAnsi="Arial" w:cs="Arial"/>
          <w:b/>
          <w:sz w:val="22"/>
          <w:szCs w:val="22"/>
          <w:lang w:val="en-NZ"/>
        </w:rPr>
        <w:tab/>
      </w:r>
      <w:r w:rsidRPr="001F4FD2">
        <w:rPr>
          <w:rFonts w:ascii="Arial" w:hAnsi="Arial" w:cs="Arial"/>
          <w:b/>
          <w:sz w:val="22"/>
          <w:szCs w:val="22"/>
          <w:lang w:val="en-NZ"/>
        </w:rPr>
        <w:tab/>
      </w:r>
      <w:hyperlink r:id="rId7" w:history="1">
        <w:r w:rsidR="00E24437" w:rsidRPr="00040E52">
          <w:rPr>
            <w:rStyle w:val="Hyperlink"/>
            <w:rFonts w:ascii="Arial" w:hAnsi="Arial" w:cs="Arial"/>
            <w:sz w:val="22"/>
            <w:szCs w:val="22"/>
            <w:lang w:val="en-NZ"/>
          </w:rPr>
          <w:t>tazza.1617@gmail.com</w:t>
        </w:r>
      </w:hyperlink>
    </w:p>
    <w:p w14:paraId="383BE1C9" w14:textId="0FF93840" w:rsidR="00E24437" w:rsidRPr="001F4FD2" w:rsidRDefault="00E24437">
      <w:pPr>
        <w:rPr>
          <w:rFonts w:ascii="Arial" w:hAnsi="Arial" w:cs="Arial"/>
          <w:b/>
          <w:sz w:val="22"/>
          <w:szCs w:val="22"/>
          <w:lang w:val="en-NZ"/>
        </w:rPr>
      </w:pPr>
      <w:r w:rsidRPr="00A72763">
        <w:rPr>
          <w:rFonts w:ascii="Arial" w:hAnsi="Arial" w:cs="Arial"/>
          <w:b/>
          <w:bCs/>
          <w:sz w:val="22"/>
          <w:szCs w:val="22"/>
          <w:lang w:val="en-NZ"/>
        </w:rPr>
        <w:t>Drivers Licence</w:t>
      </w:r>
      <w:r>
        <w:rPr>
          <w:rFonts w:ascii="Arial" w:hAnsi="Arial" w:cs="Arial"/>
          <w:sz w:val="22"/>
          <w:szCs w:val="22"/>
          <w:lang w:val="en-NZ"/>
        </w:rPr>
        <w:tab/>
      </w:r>
      <w:r w:rsidR="00A72763">
        <w:rPr>
          <w:rFonts w:ascii="Arial" w:hAnsi="Arial" w:cs="Arial"/>
          <w:sz w:val="22"/>
          <w:szCs w:val="22"/>
          <w:lang w:val="en-NZ"/>
        </w:rPr>
        <w:t>Restricted</w:t>
      </w:r>
    </w:p>
    <w:p w14:paraId="6C519E1B" w14:textId="77777777" w:rsidR="00C43CAF" w:rsidRDefault="00C43CAF">
      <w:pPr>
        <w:rPr>
          <w:rFonts w:ascii="Arial" w:hAnsi="Arial" w:cs="Arial"/>
          <w:sz w:val="22"/>
          <w:szCs w:val="22"/>
          <w:lang w:val="en-NZ"/>
        </w:rPr>
      </w:pPr>
    </w:p>
    <w:p w14:paraId="122B5398" w14:textId="77777777" w:rsidR="003F453C" w:rsidRPr="00E24437" w:rsidRDefault="003F453C">
      <w:pPr>
        <w:rPr>
          <w:rFonts w:ascii="Arial" w:hAnsi="Arial" w:cs="Arial"/>
          <w:sz w:val="22"/>
          <w:szCs w:val="22"/>
          <w:lang w:val="en-NZ"/>
        </w:rPr>
      </w:pPr>
    </w:p>
    <w:p w14:paraId="2332A358" w14:textId="77777777" w:rsidR="00453FF7" w:rsidRPr="00E24437" w:rsidRDefault="0063471B" w:rsidP="00E2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NZ"/>
        </w:rPr>
      </w:pPr>
      <w:r w:rsidRPr="001F4FD2">
        <w:rPr>
          <w:rFonts w:ascii="Arial" w:hAnsi="Arial" w:cs="Arial"/>
          <w:b/>
          <w:lang w:val="en-NZ"/>
        </w:rPr>
        <w:t>SKILLS AND ATTRIBUTES</w:t>
      </w:r>
    </w:p>
    <w:p w14:paraId="68B1387D" w14:textId="77777777" w:rsidR="003F453C" w:rsidRDefault="003F453C" w:rsidP="003F453C">
      <w:pPr>
        <w:ind w:left="720"/>
        <w:rPr>
          <w:rFonts w:ascii="Arial" w:hAnsi="Arial" w:cs="Arial"/>
          <w:sz w:val="22"/>
          <w:szCs w:val="22"/>
          <w:lang w:val="en-NZ"/>
        </w:rPr>
      </w:pPr>
    </w:p>
    <w:p w14:paraId="71D10539" w14:textId="77777777" w:rsidR="002E4C7E" w:rsidRPr="00E24437" w:rsidRDefault="002E4C7E" w:rsidP="002E4C7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Honest, reliable, motivated</w:t>
      </w:r>
      <w:r w:rsidR="0063471B" w:rsidRPr="00E24437">
        <w:rPr>
          <w:rFonts w:ascii="Arial" w:hAnsi="Arial" w:cs="Arial"/>
          <w:sz w:val="22"/>
          <w:szCs w:val="22"/>
          <w:lang w:val="en-NZ"/>
        </w:rPr>
        <w:t xml:space="preserve"> and</w:t>
      </w:r>
      <w:r w:rsidRPr="00E24437">
        <w:rPr>
          <w:rFonts w:ascii="Arial" w:hAnsi="Arial" w:cs="Arial"/>
          <w:sz w:val="22"/>
          <w:szCs w:val="22"/>
          <w:lang w:val="en-NZ"/>
        </w:rPr>
        <w:t xml:space="preserve"> adaptable</w:t>
      </w:r>
    </w:p>
    <w:p w14:paraId="7AC25889" w14:textId="3AA1DB99" w:rsidR="0063471B" w:rsidRPr="00E24437" w:rsidRDefault="0063471B" w:rsidP="0063471B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Communication and Listening Skills</w:t>
      </w:r>
    </w:p>
    <w:p w14:paraId="0CCB714A" w14:textId="77777777" w:rsidR="002E4C7E" w:rsidRPr="00E24437" w:rsidRDefault="002E4C7E" w:rsidP="002E4C7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 xml:space="preserve">Brain </w:t>
      </w:r>
      <w:r w:rsidR="00453FF7" w:rsidRPr="00E24437">
        <w:rPr>
          <w:rFonts w:ascii="Arial" w:hAnsi="Arial" w:cs="Arial"/>
          <w:sz w:val="22"/>
          <w:szCs w:val="22"/>
          <w:lang w:val="en-NZ"/>
        </w:rPr>
        <w:t>s</w:t>
      </w:r>
      <w:r w:rsidRPr="00E24437">
        <w:rPr>
          <w:rFonts w:ascii="Arial" w:hAnsi="Arial" w:cs="Arial"/>
          <w:sz w:val="22"/>
          <w:szCs w:val="22"/>
          <w:lang w:val="en-NZ"/>
        </w:rPr>
        <w:t>torming</w:t>
      </w:r>
    </w:p>
    <w:p w14:paraId="50DCBC03" w14:textId="30CDAABB" w:rsidR="00FA797A" w:rsidRDefault="002E4C7E" w:rsidP="002E4C7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Interested in people</w:t>
      </w:r>
      <w:r w:rsidR="00E24437" w:rsidRPr="00E24437">
        <w:rPr>
          <w:rFonts w:ascii="Arial" w:hAnsi="Arial" w:cs="Arial"/>
          <w:sz w:val="22"/>
          <w:szCs w:val="22"/>
          <w:lang w:val="en-NZ"/>
        </w:rPr>
        <w:t xml:space="preserve">, </w:t>
      </w:r>
      <w:r w:rsidR="0063471B" w:rsidRPr="00E24437">
        <w:rPr>
          <w:rFonts w:ascii="Arial" w:hAnsi="Arial" w:cs="Arial"/>
          <w:sz w:val="22"/>
          <w:szCs w:val="22"/>
          <w:lang w:val="en-NZ"/>
        </w:rPr>
        <w:t>Friendly and positive</w:t>
      </w:r>
    </w:p>
    <w:p w14:paraId="5D1B8932" w14:textId="77777777" w:rsidR="009B0510" w:rsidRPr="009B0510" w:rsidRDefault="009B0510" w:rsidP="009B0510">
      <w:pPr>
        <w:ind w:left="720"/>
        <w:rPr>
          <w:rFonts w:ascii="Arial" w:hAnsi="Arial" w:cs="Arial"/>
          <w:sz w:val="22"/>
          <w:szCs w:val="22"/>
          <w:lang w:val="en-NZ"/>
        </w:rPr>
      </w:pPr>
    </w:p>
    <w:p w14:paraId="3F259C9A" w14:textId="77777777" w:rsidR="003F453C" w:rsidRPr="00E24437" w:rsidRDefault="003F453C" w:rsidP="002E4C7E">
      <w:pPr>
        <w:rPr>
          <w:rFonts w:ascii="Arial" w:hAnsi="Arial" w:cs="Arial"/>
          <w:sz w:val="22"/>
          <w:szCs w:val="22"/>
          <w:lang w:val="en-NZ"/>
        </w:rPr>
      </w:pPr>
    </w:p>
    <w:p w14:paraId="074D9A63" w14:textId="597F86AB" w:rsidR="003F453C" w:rsidRPr="006E55AA" w:rsidRDefault="002E4C7E" w:rsidP="006E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NZ"/>
        </w:rPr>
      </w:pPr>
      <w:r w:rsidRPr="00E24437">
        <w:rPr>
          <w:rFonts w:ascii="Arial" w:hAnsi="Arial" w:cs="Arial"/>
          <w:b/>
          <w:lang w:val="en-NZ"/>
        </w:rPr>
        <w:t>EDUCATION AND TRAINING</w:t>
      </w:r>
    </w:p>
    <w:p w14:paraId="1A484275" w14:textId="77777777" w:rsidR="00B677AB" w:rsidRDefault="00B677AB" w:rsidP="00B677AB">
      <w:pPr>
        <w:rPr>
          <w:rFonts w:ascii="Arial" w:hAnsi="Arial" w:cs="Arial"/>
          <w:sz w:val="22"/>
          <w:szCs w:val="22"/>
          <w:lang w:val="en-NZ"/>
        </w:rPr>
      </w:pPr>
    </w:p>
    <w:p w14:paraId="3ABB2547" w14:textId="41454A82" w:rsidR="00B677AB" w:rsidRDefault="00B677AB" w:rsidP="00B677AB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2021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>Mid-July onwards</w:t>
      </w:r>
    </w:p>
    <w:p w14:paraId="3891D981" w14:textId="77777777" w:rsidR="00B677AB" w:rsidRDefault="00B677AB" w:rsidP="00B677AB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>Warren Ayers – Sheep and Beef Farm</w:t>
      </w:r>
    </w:p>
    <w:p w14:paraId="4E51F2FE" w14:textId="77777777" w:rsidR="00B677AB" w:rsidRDefault="00B677AB" w:rsidP="00B677AB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>Casual General Worker – 2 days a week</w:t>
      </w:r>
    </w:p>
    <w:p w14:paraId="38E3DEE7" w14:textId="77777777" w:rsidR="00B677AB" w:rsidRDefault="00B677AB" w:rsidP="00B677AB">
      <w:pPr>
        <w:rPr>
          <w:rFonts w:ascii="Arial" w:hAnsi="Arial" w:cs="Arial"/>
          <w:sz w:val="22"/>
          <w:szCs w:val="22"/>
          <w:lang w:val="en-NZ"/>
        </w:rPr>
      </w:pPr>
    </w:p>
    <w:p w14:paraId="18EB1B96" w14:textId="77777777" w:rsidR="00B677AB" w:rsidRDefault="00B677AB" w:rsidP="00B677AB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2021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>SIT – Joinery Course</w:t>
      </w:r>
    </w:p>
    <w:p w14:paraId="3C9EF8F1" w14:textId="77777777" w:rsidR="00B677AB" w:rsidRDefault="00B677AB" w:rsidP="002B65AA">
      <w:pPr>
        <w:rPr>
          <w:rFonts w:ascii="Arial" w:hAnsi="Arial" w:cs="Arial"/>
          <w:sz w:val="22"/>
          <w:szCs w:val="22"/>
          <w:lang w:val="en-NZ"/>
        </w:rPr>
      </w:pPr>
    </w:p>
    <w:p w14:paraId="4728822F" w14:textId="39C0FFBB" w:rsidR="00A03F87" w:rsidRDefault="00385961" w:rsidP="002B65A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2020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>Telford</w:t>
      </w:r>
      <w:r w:rsidR="00A72763">
        <w:rPr>
          <w:rFonts w:ascii="Arial" w:hAnsi="Arial" w:cs="Arial"/>
          <w:sz w:val="22"/>
          <w:szCs w:val="22"/>
          <w:lang w:val="en-NZ"/>
        </w:rPr>
        <w:t xml:space="preserve"> – New Zealand </w:t>
      </w:r>
      <w:r>
        <w:rPr>
          <w:rFonts w:ascii="Arial" w:hAnsi="Arial" w:cs="Arial"/>
          <w:sz w:val="22"/>
          <w:szCs w:val="22"/>
          <w:lang w:val="en-NZ"/>
        </w:rPr>
        <w:t xml:space="preserve">Certificate </w:t>
      </w:r>
      <w:r w:rsidR="00A72763">
        <w:rPr>
          <w:rFonts w:ascii="Arial" w:hAnsi="Arial" w:cs="Arial"/>
          <w:sz w:val="22"/>
          <w:szCs w:val="22"/>
          <w:lang w:val="en-NZ"/>
        </w:rPr>
        <w:t xml:space="preserve"> in Primary Industry Operational Skills (Level 3)</w:t>
      </w:r>
    </w:p>
    <w:p w14:paraId="2AD01FC2" w14:textId="77777777" w:rsidR="00B445ED" w:rsidRPr="00B41E63" w:rsidRDefault="002B65AA" w:rsidP="00B41E63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NZ"/>
        </w:rPr>
      </w:pPr>
      <w:r w:rsidRPr="00B41E63">
        <w:rPr>
          <w:rFonts w:ascii="Arial" w:hAnsi="Arial" w:cs="Arial"/>
          <w:sz w:val="22"/>
          <w:szCs w:val="22"/>
          <w:lang w:val="en-NZ"/>
        </w:rPr>
        <w:t>Animal Husbandr</w:t>
      </w:r>
      <w:r w:rsidR="00B445ED" w:rsidRPr="00B41E63">
        <w:rPr>
          <w:rFonts w:ascii="Arial" w:hAnsi="Arial" w:cs="Arial"/>
          <w:sz w:val="22"/>
          <w:szCs w:val="22"/>
          <w:lang w:val="en-NZ"/>
        </w:rPr>
        <w:t>y</w:t>
      </w:r>
    </w:p>
    <w:p w14:paraId="0D5F1F22" w14:textId="77777777" w:rsidR="002B65AA" w:rsidRDefault="002B65AA" w:rsidP="00F965AF">
      <w:pPr>
        <w:ind w:left="2160" w:firstLine="7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- Reproduction</w:t>
      </w:r>
    </w:p>
    <w:p w14:paraId="153A2409" w14:textId="77777777" w:rsidR="003F2CF0" w:rsidRDefault="002B65AA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="00F965AF"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>- Health &amp; Diseases</w:t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72852816" w14:textId="77777777" w:rsidR="002B65AA" w:rsidRPr="00E94E0D" w:rsidRDefault="002B65AA" w:rsidP="00E94E0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 w:rsidRPr="00E94E0D">
        <w:rPr>
          <w:rFonts w:ascii="Arial" w:hAnsi="Arial" w:cs="Arial"/>
          <w:sz w:val="22"/>
          <w:szCs w:val="22"/>
          <w:lang w:val="en-NZ"/>
        </w:rPr>
        <w:t>Pastures and Pasture plants</w:t>
      </w:r>
    </w:p>
    <w:p w14:paraId="795FC462" w14:textId="77777777" w:rsidR="002B65AA" w:rsidRDefault="002B65AA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="00B445ED"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 xml:space="preserve"> - Soils and Fertilisers</w:t>
      </w:r>
    </w:p>
    <w:p w14:paraId="69FDCF1F" w14:textId="77777777" w:rsidR="002B65AA" w:rsidRDefault="002B65AA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="00B445ED">
        <w:rPr>
          <w:rFonts w:ascii="Arial" w:hAnsi="Arial" w:cs="Arial"/>
          <w:sz w:val="22"/>
          <w:szCs w:val="22"/>
          <w:lang w:val="en-NZ"/>
        </w:rPr>
        <w:tab/>
        <w:t xml:space="preserve"> </w:t>
      </w:r>
      <w:r>
        <w:rPr>
          <w:rFonts w:ascii="Arial" w:hAnsi="Arial" w:cs="Arial"/>
          <w:sz w:val="22"/>
          <w:szCs w:val="22"/>
          <w:lang w:val="en-NZ"/>
        </w:rPr>
        <w:t>- Pasture renewal</w:t>
      </w:r>
    </w:p>
    <w:p w14:paraId="48FFCB47" w14:textId="5966B413" w:rsidR="002B65AA" w:rsidRDefault="002B65AA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 w:rsidR="00B445ED">
        <w:rPr>
          <w:rFonts w:ascii="Arial" w:hAnsi="Arial" w:cs="Arial"/>
          <w:sz w:val="22"/>
          <w:szCs w:val="22"/>
          <w:lang w:val="en-NZ"/>
        </w:rPr>
        <w:t xml:space="preserve"> </w:t>
      </w:r>
      <w:r>
        <w:rPr>
          <w:rFonts w:ascii="Arial" w:hAnsi="Arial" w:cs="Arial"/>
          <w:sz w:val="22"/>
          <w:szCs w:val="22"/>
          <w:lang w:val="en-NZ"/>
        </w:rPr>
        <w:t>- Feed Budgeting</w:t>
      </w:r>
      <w:r w:rsidR="00A72763">
        <w:rPr>
          <w:rFonts w:ascii="Arial" w:hAnsi="Arial" w:cs="Arial"/>
          <w:sz w:val="22"/>
          <w:szCs w:val="22"/>
          <w:lang w:val="en-NZ"/>
        </w:rPr>
        <w:t xml:space="preserve"> – introduction to</w:t>
      </w:r>
    </w:p>
    <w:p w14:paraId="182635AB" w14:textId="77777777" w:rsidR="002B65AA" w:rsidRPr="00E94E0D" w:rsidRDefault="002B65AA" w:rsidP="00E94E0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  <w:lang w:val="en-NZ"/>
        </w:rPr>
      </w:pPr>
      <w:r w:rsidRPr="00E94E0D">
        <w:rPr>
          <w:rFonts w:ascii="Arial" w:hAnsi="Arial" w:cs="Arial"/>
          <w:sz w:val="22"/>
          <w:szCs w:val="22"/>
          <w:lang w:val="en-NZ"/>
        </w:rPr>
        <w:t>Mechanics</w:t>
      </w:r>
      <w:r w:rsidR="00DF2F8A">
        <w:rPr>
          <w:rFonts w:ascii="Arial" w:hAnsi="Arial" w:cs="Arial"/>
          <w:sz w:val="22"/>
          <w:szCs w:val="22"/>
          <w:lang w:val="en-NZ"/>
        </w:rPr>
        <w:t>/Workshop</w:t>
      </w:r>
    </w:p>
    <w:p w14:paraId="0CE5908E" w14:textId="77777777" w:rsidR="004E25E2" w:rsidRDefault="001A5FC9" w:rsidP="00E94E0D">
      <w:pPr>
        <w:ind w:left="2160" w:firstLine="7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-</w:t>
      </w:r>
      <w:r w:rsidR="004E25E2">
        <w:rPr>
          <w:rFonts w:ascii="Arial" w:hAnsi="Arial" w:cs="Arial"/>
          <w:sz w:val="22"/>
          <w:szCs w:val="22"/>
          <w:lang w:val="en-NZ"/>
        </w:rPr>
        <w:t xml:space="preserve"> </w:t>
      </w:r>
      <w:r w:rsidR="002B65AA">
        <w:rPr>
          <w:rFonts w:ascii="Arial" w:hAnsi="Arial" w:cs="Arial"/>
          <w:sz w:val="22"/>
          <w:szCs w:val="22"/>
          <w:lang w:val="en-NZ"/>
        </w:rPr>
        <w:t>Replace Motorbike trailer Wheel bearings</w:t>
      </w:r>
    </w:p>
    <w:p w14:paraId="5DE74A3C" w14:textId="77777777" w:rsidR="004E25E2" w:rsidRDefault="004E25E2" w:rsidP="00E94E0D">
      <w:pPr>
        <w:ind w:left="2160" w:firstLine="7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- </w:t>
      </w:r>
      <w:r w:rsidR="001A5FC9">
        <w:rPr>
          <w:rFonts w:ascii="Arial" w:hAnsi="Arial" w:cs="Arial"/>
          <w:sz w:val="22"/>
          <w:szCs w:val="22"/>
          <w:lang w:val="en-NZ"/>
        </w:rPr>
        <w:t>Maintenance on farm vehicles</w:t>
      </w:r>
    </w:p>
    <w:p w14:paraId="0D17D7E9" w14:textId="713DC927" w:rsidR="003F2CF0" w:rsidRDefault="004E25E2" w:rsidP="00E94E0D">
      <w:pPr>
        <w:ind w:left="2160" w:firstLine="72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- </w:t>
      </w:r>
      <w:r w:rsidR="003F2CF0">
        <w:rPr>
          <w:rFonts w:ascii="Arial" w:hAnsi="Arial" w:cs="Arial"/>
          <w:sz w:val="22"/>
          <w:szCs w:val="22"/>
          <w:lang w:val="en-NZ"/>
        </w:rPr>
        <w:t>Welding</w:t>
      </w:r>
      <w:r w:rsidR="00A72763">
        <w:rPr>
          <w:rFonts w:ascii="Arial" w:hAnsi="Arial" w:cs="Arial"/>
          <w:sz w:val="22"/>
          <w:szCs w:val="22"/>
          <w:lang w:val="en-NZ"/>
        </w:rPr>
        <w:t xml:space="preserve"> – introduction to</w:t>
      </w:r>
    </w:p>
    <w:p w14:paraId="66C2BFA3" w14:textId="6A5ACA7C" w:rsidR="002B65AA" w:rsidRDefault="002B65AA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     </w:t>
      </w:r>
      <w:r w:rsidR="00DF2F8A">
        <w:rPr>
          <w:rFonts w:ascii="Arial" w:hAnsi="Arial" w:cs="Arial"/>
          <w:sz w:val="22"/>
          <w:szCs w:val="22"/>
          <w:lang w:val="en-NZ"/>
        </w:rPr>
        <w:tab/>
      </w:r>
      <w:r w:rsidR="00DF2F8A">
        <w:rPr>
          <w:rFonts w:ascii="Arial" w:hAnsi="Arial" w:cs="Arial"/>
          <w:sz w:val="22"/>
          <w:szCs w:val="22"/>
          <w:lang w:val="en-NZ"/>
        </w:rPr>
        <w:tab/>
      </w:r>
      <w:r w:rsidR="00DF2F8A">
        <w:rPr>
          <w:rFonts w:ascii="Arial" w:hAnsi="Arial" w:cs="Arial"/>
          <w:sz w:val="22"/>
          <w:szCs w:val="22"/>
          <w:lang w:val="en-NZ"/>
        </w:rPr>
        <w:tab/>
      </w:r>
      <w:r w:rsidR="00DF2F8A">
        <w:rPr>
          <w:rFonts w:ascii="Arial" w:hAnsi="Arial" w:cs="Arial"/>
          <w:sz w:val="22"/>
          <w:szCs w:val="22"/>
          <w:lang w:val="en-NZ"/>
        </w:rPr>
        <w:tab/>
        <w:t xml:space="preserve">- </w:t>
      </w:r>
      <w:r w:rsidR="0014514C">
        <w:rPr>
          <w:rFonts w:ascii="Arial" w:hAnsi="Arial" w:cs="Arial"/>
          <w:sz w:val="22"/>
          <w:szCs w:val="22"/>
          <w:lang w:val="en-NZ"/>
        </w:rPr>
        <w:t>Designed and b</w:t>
      </w:r>
      <w:r w:rsidR="00DF2F8A">
        <w:rPr>
          <w:rFonts w:ascii="Arial" w:hAnsi="Arial" w:cs="Arial"/>
          <w:sz w:val="22"/>
          <w:szCs w:val="22"/>
          <w:lang w:val="en-NZ"/>
        </w:rPr>
        <w:t>uilt wooden dog</w:t>
      </w:r>
      <w:r w:rsidR="0014514C">
        <w:rPr>
          <w:rFonts w:ascii="Arial" w:hAnsi="Arial" w:cs="Arial"/>
          <w:sz w:val="22"/>
          <w:szCs w:val="22"/>
          <w:lang w:val="en-NZ"/>
        </w:rPr>
        <w:t xml:space="preserve"> box</w:t>
      </w:r>
    </w:p>
    <w:p w14:paraId="3816F7D9" w14:textId="4052193D" w:rsidR="00A72763" w:rsidRDefault="00A72763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>-Tractor Driving – introduction to</w:t>
      </w:r>
    </w:p>
    <w:p w14:paraId="289F0358" w14:textId="05C96981" w:rsidR="009B0510" w:rsidRDefault="009B0510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 xml:space="preserve">-Horse riding </w:t>
      </w:r>
      <w:r w:rsidR="00A73D85">
        <w:rPr>
          <w:rFonts w:ascii="Arial" w:hAnsi="Arial" w:cs="Arial"/>
          <w:sz w:val="22"/>
          <w:szCs w:val="22"/>
          <w:lang w:val="en-NZ"/>
        </w:rPr>
        <w:t>– introduction to</w:t>
      </w:r>
    </w:p>
    <w:p w14:paraId="583EC0AE" w14:textId="77777777" w:rsidR="002B65AA" w:rsidRDefault="002B65AA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  <w:t xml:space="preserve">    </w:t>
      </w:r>
    </w:p>
    <w:p w14:paraId="7A72C5B3" w14:textId="77777777" w:rsidR="00780304" w:rsidRPr="00E24437" w:rsidRDefault="003F2CF0" w:rsidP="002E4C7E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</w:t>
      </w:r>
      <w:r w:rsidR="0063471B" w:rsidRPr="00E24437">
        <w:rPr>
          <w:rFonts w:ascii="Arial" w:hAnsi="Arial" w:cs="Arial"/>
          <w:sz w:val="22"/>
          <w:szCs w:val="22"/>
          <w:lang w:val="en-NZ"/>
        </w:rPr>
        <w:t>019</w:t>
      </w:r>
      <w:r w:rsidR="0063471B" w:rsidRPr="00E24437">
        <w:rPr>
          <w:rFonts w:ascii="Arial" w:hAnsi="Arial" w:cs="Arial"/>
          <w:sz w:val="22"/>
          <w:szCs w:val="22"/>
          <w:lang w:val="en-NZ"/>
        </w:rPr>
        <w:tab/>
      </w:r>
      <w:r w:rsidR="0063471B" w:rsidRPr="00E24437">
        <w:rPr>
          <w:rFonts w:ascii="Arial" w:hAnsi="Arial" w:cs="Arial"/>
          <w:sz w:val="22"/>
          <w:szCs w:val="22"/>
          <w:lang w:val="en-NZ"/>
        </w:rPr>
        <w:tab/>
      </w:r>
      <w:r w:rsidR="0063471B" w:rsidRPr="00E24437">
        <w:rPr>
          <w:rFonts w:ascii="Arial" w:hAnsi="Arial" w:cs="Arial"/>
          <w:sz w:val="22"/>
          <w:szCs w:val="22"/>
          <w:lang w:val="en-NZ"/>
        </w:rPr>
        <w:tab/>
        <w:t>Community College Southland, Invercargill</w:t>
      </w:r>
    </w:p>
    <w:p w14:paraId="201752D9" w14:textId="77777777" w:rsidR="0063471B" w:rsidRPr="00E24437" w:rsidRDefault="0063471B" w:rsidP="0063471B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National Certificate in Sport and Recreation (core skills), Level 2</w:t>
      </w:r>
    </w:p>
    <w:p w14:paraId="39D21B2F" w14:textId="77777777" w:rsidR="0063471B" w:rsidRPr="00E24437" w:rsidRDefault="0063471B" w:rsidP="0063471B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NCEA Level 2</w:t>
      </w:r>
    </w:p>
    <w:p w14:paraId="4C69B76F" w14:textId="77777777" w:rsidR="0072383A" w:rsidRPr="00E24437" w:rsidRDefault="0063471B" w:rsidP="0072383A">
      <w:pPr>
        <w:numPr>
          <w:ilvl w:val="0"/>
          <w:numId w:val="13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 xml:space="preserve">First Aid Certificate </w:t>
      </w:r>
      <w:r w:rsidR="0072383A" w:rsidRPr="00E24437">
        <w:rPr>
          <w:rFonts w:ascii="Arial" w:hAnsi="Arial" w:cs="Arial"/>
          <w:sz w:val="22"/>
          <w:szCs w:val="22"/>
          <w:lang w:val="en-NZ"/>
        </w:rPr>
        <w:t>–</w:t>
      </w:r>
      <w:r w:rsidRPr="00E24437">
        <w:rPr>
          <w:rFonts w:ascii="Arial" w:hAnsi="Arial" w:cs="Arial"/>
          <w:sz w:val="22"/>
          <w:szCs w:val="22"/>
          <w:lang w:val="en-NZ"/>
        </w:rPr>
        <w:t xml:space="preserve"> </w:t>
      </w:r>
      <w:r w:rsidR="0072383A" w:rsidRPr="00E24437">
        <w:rPr>
          <w:rFonts w:ascii="Arial" w:hAnsi="Arial" w:cs="Arial"/>
          <w:sz w:val="22"/>
          <w:szCs w:val="22"/>
          <w:lang w:val="en-NZ"/>
        </w:rPr>
        <w:t>February 202</w:t>
      </w:r>
      <w:r w:rsidR="000C684F">
        <w:rPr>
          <w:rFonts w:ascii="Arial" w:hAnsi="Arial" w:cs="Arial"/>
          <w:sz w:val="22"/>
          <w:szCs w:val="22"/>
          <w:lang w:val="en-NZ"/>
        </w:rPr>
        <w:t>2</w:t>
      </w:r>
      <w:r w:rsidR="0072383A" w:rsidRPr="00E24437">
        <w:rPr>
          <w:rFonts w:ascii="Arial" w:hAnsi="Arial" w:cs="Arial"/>
          <w:sz w:val="22"/>
          <w:szCs w:val="22"/>
          <w:lang w:val="en-NZ"/>
        </w:rPr>
        <w:t xml:space="preserve"> expires</w:t>
      </w:r>
    </w:p>
    <w:p w14:paraId="0EAF039B" w14:textId="1E0A0551" w:rsidR="0072383A" w:rsidRPr="00E24437" w:rsidRDefault="0072383A" w:rsidP="0014304B">
      <w:p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2018</w:t>
      </w:r>
      <w:r w:rsidRPr="00E24437">
        <w:rPr>
          <w:rFonts w:ascii="Arial" w:hAnsi="Arial" w:cs="Arial"/>
          <w:sz w:val="22"/>
          <w:szCs w:val="22"/>
          <w:lang w:val="en-NZ"/>
        </w:rPr>
        <w:tab/>
      </w:r>
      <w:r w:rsidRPr="00E24437">
        <w:rPr>
          <w:rFonts w:ascii="Arial" w:hAnsi="Arial" w:cs="Arial"/>
          <w:sz w:val="22"/>
          <w:szCs w:val="22"/>
          <w:lang w:val="en-NZ"/>
        </w:rPr>
        <w:tab/>
      </w:r>
      <w:r w:rsidRPr="00E24437">
        <w:rPr>
          <w:rFonts w:ascii="Arial" w:hAnsi="Arial" w:cs="Arial"/>
          <w:sz w:val="22"/>
          <w:szCs w:val="22"/>
          <w:lang w:val="en-NZ"/>
        </w:rPr>
        <w:tab/>
        <w:t>Blue Mountain College, Tapanui</w:t>
      </w:r>
      <w:r w:rsidR="0014304B">
        <w:rPr>
          <w:rFonts w:ascii="Arial" w:hAnsi="Arial" w:cs="Arial"/>
          <w:sz w:val="22"/>
          <w:szCs w:val="22"/>
          <w:lang w:val="en-NZ"/>
        </w:rPr>
        <w:t xml:space="preserve">, </w:t>
      </w:r>
      <w:r w:rsidR="00A72763">
        <w:rPr>
          <w:rFonts w:ascii="Arial" w:hAnsi="Arial" w:cs="Arial"/>
          <w:sz w:val="22"/>
          <w:szCs w:val="22"/>
          <w:lang w:val="en-NZ"/>
        </w:rPr>
        <w:t xml:space="preserve">completed </w:t>
      </w:r>
      <w:r w:rsidR="0014304B">
        <w:rPr>
          <w:rFonts w:ascii="Arial" w:hAnsi="Arial" w:cs="Arial"/>
          <w:sz w:val="22"/>
          <w:szCs w:val="22"/>
          <w:lang w:val="en-NZ"/>
        </w:rPr>
        <w:t>Year 11</w:t>
      </w:r>
    </w:p>
    <w:p w14:paraId="6B2A0276" w14:textId="77777777" w:rsidR="0072383A" w:rsidRPr="00E24437" w:rsidRDefault="001F4FD2" w:rsidP="0072383A">
      <w:p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2018</w:t>
      </w:r>
      <w:r w:rsidRPr="00E24437">
        <w:rPr>
          <w:rFonts w:ascii="Arial" w:hAnsi="Arial" w:cs="Arial"/>
          <w:sz w:val="22"/>
          <w:szCs w:val="22"/>
          <w:lang w:val="en-NZ"/>
        </w:rPr>
        <w:tab/>
      </w:r>
      <w:r w:rsidRPr="00E24437">
        <w:rPr>
          <w:rFonts w:ascii="Arial" w:hAnsi="Arial" w:cs="Arial"/>
          <w:sz w:val="22"/>
          <w:szCs w:val="22"/>
          <w:lang w:val="en-NZ"/>
        </w:rPr>
        <w:tab/>
      </w:r>
      <w:r w:rsidRPr="00E24437">
        <w:rPr>
          <w:rFonts w:ascii="Arial" w:hAnsi="Arial" w:cs="Arial"/>
          <w:sz w:val="22"/>
          <w:szCs w:val="22"/>
          <w:lang w:val="en-NZ"/>
        </w:rPr>
        <w:tab/>
        <w:t>Duke of Edinburgh – Bronze Award</w:t>
      </w:r>
    </w:p>
    <w:p w14:paraId="45AD48B3" w14:textId="77777777" w:rsidR="00C43CAF" w:rsidRDefault="00C43CAF" w:rsidP="00C43CAF">
      <w:pPr>
        <w:rPr>
          <w:rFonts w:ascii="Arial" w:hAnsi="Arial" w:cs="Arial"/>
          <w:sz w:val="22"/>
          <w:szCs w:val="22"/>
          <w:lang w:val="en-NZ"/>
        </w:rPr>
      </w:pPr>
    </w:p>
    <w:p w14:paraId="23CAE128" w14:textId="2DAD359B" w:rsidR="001F14FF" w:rsidRDefault="001F14FF" w:rsidP="00C43CAF">
      <w:pPr>
        <w:rPr>
          <w:rFonts w:ascii="Arial" w:hAnsi="Arial" w:cs="Arial"/>
          <w:sz w:val="22"/>
          <w:szCs w:val="22"/>
          <w:lang w:val="en-NZ"/>
        </w:rPr>
      </w:pPr>
    </w:p>
    <w:p w14:paraId="68EE35C0" w14:textId="0C5E4290" w:rsidR="00B677AB" w:rsidRDefault="00B677AB" w:rsidP="00C43CAF">
      <w:pPr>
        <w:rPr>
          <w:rFonts w:ascii="Arial" w:hAnsi="Arial" w:cs="Arial"/>
          <w:sz w:val="22"/>
          <w:szCs w:val="22"/>
          <w:lang w:val="en-NZ"/>
        </w:rPr>
      </w:pPr>
    </w:p>
    <w:p w14:paraId="172C4C22" w14:textId="77777777" w:rsidR="006E55AA" w:rsidRDefault="006E55AA" w:rsidP="00C43CAF">
      <w:pPr>
        <w:rPr>
          <w:rFonts w:ascii="Arial" w:hAnsi="Arial" w:cs="Arial"/>
          <w:sz w:val="22"/>
          <w:szCs w:val="22"/>
          <w:lang w:val="en-NZ"/>
        </w:rPr>
      </w:pPr>
    </w:p>
    <w:p w14:paraId="75ED2585" w14:textId="25C55063" w:rsidR="00B677AB" w:rsidRDefault="00B677AB" w:rsidP="00C43CAF">
      <w:pPr>
        <w:rPr>
          <w:rFonts w:ascii="Arial" w:hAnsi="Arial" w:cs="Arial"/>
          <w:sz w:val="22"/>
          <w:szCs w:val="22"/>
          <w:lang w:val="en-NZ"/>
        </w:rPr>
      </w:pPr>
    </w:p>
    <w:p w14:paraId="1DA99D30" w14:textId="77777777" w:rsidR="00B677AB" w:rsidRPr="00E24437" w:rsidRDefault="00B677AB" w:rsidP="00C43CAF">
      <w:pPr>
        <w:rPr>
          <w:rFonts w:ascii="Arial" w:hAnsi="Arial" w:cs="Arial"/>
          <w:sz w:val="22"/>
          <w:szCs w:val="22"/>
          <w:lang w:val="en-NZ"/>
        </w:rPr>
      </w:pPr>
    </w:p>
    <w:p w14:paraId="392C851D" w14:textId="045C9189" w:rsidR="00526C98" w:rsidRPr="00E24437" w:rsidRDefault="0072383A" w:rsidP="00E2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NZ"/>
        </w:rPr>
      </w:pPr>
      <w:r w:rsidRPr="00E24437">
        <w:rPr>
          <w:rFonts w:ascii="Arial" w:hAnsi="Arial" w:cs="Arial"/>
          <w:b/>
          <w:lang w:val="en-NZ"/>
        </w:rPr>
        <w:lastRenderedPageBreak/>
        <w:t>Work Skills</w:t>
      </w:r>
      <w:r w:rsidR="00A72763">
        <w:rPr>
          <w:rFonts w:ascii="Arial" w:hAnsi="Arial" w:cs="Arial"/>
          <w:b/>
          <w:lang w:val="en-NZ"/>
        </w:rPr>
        <w:t xml:space="preserve"> and Experience</w:t>
      </w:r>
    </w:p>
    <w:p w14:paraId="7BFB6B3E" w14:textId="77777777" w:rsidR="001F14FF" w:rsidRDefault="001F14FF" w:rsidP="00385961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14:paraId="53682CF2" w14:textId="77777777" w:rsidR="00B677AB" w:rsidRDefault="00B677AB" w:rsidP="00B677AB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2021 July onwards</w:t>
      </w:r>
      <w:r>
        <w:rPr>
          <w:rFonts w:ascii="Arial" w:hAnsi="Arial" w:cs="Arial"/>
          <w:sz w:val="22"/>
          <w:szCs w:val="22"/>
          <w:lang w:val="en-NZ"/>
        </w:rPr>
        <w:tab/>
        <w:t xml:space="preserve">Shifting breaks, stock work in the yards </w:t>
      </w:r>
    </w:p>
    <w:p w14:paraId="10562222" w14:textId="77777777" w:rsidR="00B677AB" w:rsidRDefault="00B677AB" w:rsidP="00385961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14:paraId="55BCE08B" w14:textId="0F000F42" w:rsidR="00A72763" w:rsidRDefault="00EF3325" w:rsidP="00385961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2021 January</w:t>
      </w:r>
      <w:r>
        <w:rPr>
          <w:rFonts w:ascii="Arial" w:hAnsi="Arial" w:cs="Arial"/>
          <w:sz w:val="22"/>
          <w:szCs w:val="22"/>
          <w:lang w:val="en-NZ"/>
        </w:rPr>
        <w:tab/>
        <w:t>4 weeks summer job on Dairy Farm at Clinton</w:t>
      </w:r>
    </w:p>
    <w:p w14:paraId="25B949A6" w14:textId="2369EB01" w:rsidR="00EF3325" w:rsidRDefault="00EF3325" w:rsidP="00EF3325">
      <w:pPr>
        <w:ind w:left="288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-milking, moving stock, electric fences, thistle control (chipping), general animal health and husbandry</w:t>
      </w:r>
    </w:p>
    <w:p w14:paraId="01E09322" w14:textId="77777777" w:rsidR="00EF3325" w:rsidRDefault="00EF3325" w:rsidP="00385961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14:paraId="774E3530" w14:textId="01449D45" w:rsidR="00385961" w:rsidRDefault="00385961" w:rsidP="00385961">
      <w:pPr>
        <w:ind w:left="2160" w:hanging="2160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2020</w:t>
      </w:r>
      <w:r>
        <w:rPr>
          <w:rFonts w:ascii="Arial" w:hAnsi="Arial" w:cs="Arial"/>
          <w:sz w:val="22"/>
          <w:szCs w:val="22"/>
          <w:lang w:val="en-NZ"/>
        </w:rPr>
        <w:tab/>
        <w:t xml:space="preserve">Shearing, crutching, </w:t>
      </w:r>
      <w:r w:rsidR="003F2CF0">
        <w:rPr>
          <w:rFonts w:ascii="Arial" w:hAnsi="Arial" w:cs="Arial"/>
          <w:sz w:val="22"/>
          <w:szCs w:val="22"/>
          <w:lang w:val="en-NZ"/>
        </w:rPr>
        <w:t xml:space="preserve">Drenching, Tailing, DNA testing </w:t>
      </w:r>
      <w:r w:rsidR="00A72763">
        <w:rPr>
          <w:rFonts w:ascii="Arial" w:hAnsi="Arial" w:cs="Arial"/>
          <w:sz w:val="22"/>
          <w:szCs w:val="22"/>
          <w:lang w:val="en-NZ"/>
        </w:rPr>
        <w:t>l</w:t>
      </w:r>
      <w:r w:rsidR="003F2CF0">
        <w:rPr>
          <w:rFonts w:ascii="Arial" w:hAnsi="Arial" w:cs="Arial"/>
          <w:sz w:val="22"/>
          <w:szCs w:val="22"/>
          <w:lang w:val="en-NZ"/>
        </w:rPr>
        <w:t xml:space="preserve">ambs, </w:t>
      </w:r>
      <w:r>
        <w:rPr>
          <w:rFonts w:ascii="Arial" w:hAnsi="Arial" w:cs="Arial"/>
          <w:sz w:val="22"/>
          <w:szCs w:val="22"/>
          <w:lang w:val="en-NZ"/>
        </w:rPr>
        <w:t>Butchery, Fencing Quad bike, 2 Wheel Motorbike, Side By side, Milking Cows, Drafting, Weighing and Drenching of cattle, Dog Training</w:t>
      </w:r>
      <w:r w:rsidR="00A72763">
        <w:rPr>
          <w:rFonts w:ascii="Arial" w:hAnsi="Arial" w:cs="Arial"/>
          <w:sz w:val="22"/>
          <w:szCs w:val="22"/>
          <w:lang w:val="en-NZ"/>
        </w:rPr>
        <w:t xml:space="preserve"> and </w:t>
      </w:r>
      <w:r w:rsidR="002B65AA">
        <w:rPr>
          <w:rFonts w:ascii="Arial" w:hAnsi="Arial" w:cs="Arial"/>
          <w:sz w:val="22"/>
          <w:szCs w:val="22"/>
          <w:lang w:val="en-NZ"/>
        </w:rPr>
        <w:t>Mechanics</w:t>
      </w:r>
    </w:p>
    <w:p w14:paraId="0E5B6275" w14:textId="0375F402" w:rsidR="00385961" w:rsidRDefault="00385961" w:rsidP="00385961">
      <w:pPr>
        <w:ind w:left="2160" w:hanging="2160"/>
        <w:rPr>
          <w:rFonts w:ascii="Arial" w:hAnsi="Arial" w:cs="Arial"/>
          <w:sz w:val="22"/>
          <w:szCs w:val="22"/>
          <w:lang w:val="en-NZ"/>
        </w:rPr>
      </w:pPr>
    </w:p>
    <w:p w14:paraId="503A2B20" w14:textId="77777777" w:rsidR="00C43CAF" w:rsidRPr="00E24437" w:rsidRDefault="00A34C51" w:rsidP="00E2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NZ"/>
        </w:rPr>
      </w:pPr>
      <w:r w:rsidRPr="00E24437">
        <w:rPr>
          <w:rFonts w:ascii="Arial" w:hAnsi="Arial" w:cs="Arial"/>
          <w:b/>
          <w:lang w:val="en-NZ"/>
        </w:rPr>
        <w:t>VOLUNTARY WORK</w:t>
      </w:r>
    </w:p>
    <w:p w14:paraId="629556E5" w14:textId="77777777" w:rsidR="003F453C" w:rsidRDefault="003F453C" w:rsidP="0072383A">
      <w:pPr>
        <w:rPr>
          <w:rFonts w:ascii="Arial" w:hAnsi="Arial" w:cs="Arial"/>
          <w:sz w:val="22"/>
          <w:szCs w:val="22"/>
          <w:lang w:val="en-NZ"/>
        </w:rPr>
      </w:pPr>
    </w:p>
    <w:p w14:paraId="16337B17" w14:textId="77777777" w:rsidR="0072383A" w:rsidRPr="00E24437" w:rsidRDefault="001F14FF" w:rsidP="0072383A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2017-</w:t>
      </w:r>
      <w:r w:rsidR="0072383A" w:rsidRPr="00E24437">
        <w:rPr>
          <w:rFonts w:ascii="Arial" w:hAnsi="Arial" w:cs="Arial"/>
          <w:sz w:val="22"/>
          <w:szCs w:val="22"/>
          <w:lang w:val="en-NZ"/>
        </w:rPr>
        <w:t>2018</w:t>
      </w:r>
      <w:r w:rsidR="0072383A" w:rsidRPr="00E24437">
        <w:rPr>
          <w:rFonts w:ascii="Arial" w:hAnsi="Arial" w:cs="Arial"/>
          <w:sz w:val="22"/>
          <w:szCs w:val="22"/>
          <w:lang w:val="en-NZ"/>
        </w:rPr>
        <w:tab/>
      </w:r>
      <w:r w:rsidR="0072383A" w:rsidRPr="00E24437">
        <w:rPr>
          <w:rFonts w:ascii="Arial" w:hAnsi="Arial" w:cs="Arial"/>
          <w:sz w:val="22"/>
          <w:szCs w:val="22"/>
          <w:lang w:val="en-NZ"/>
        </w:rPr>
        <w:tab/>
        <w:t>Tapanui Community Garden</w:t>
      </w:r>
    </w:p>
    <w:p w14:paraId="5005EA69" w14:textId="77777777" w:rsidR="0072383A" w:rsidRPr="00E24437" w:rsidRDefault="0072383A" w:rsidP="0072383A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Mowing lawns for two season</w:t>
      </w:r>
      <w:r w:rsidR="00385961">
        <w:rPr>
          <w:rFonts w:ascii="Arial" w:hAnsi="Arial" w:cs="Arial"/>
          <w:sz w:val="22"/>
          <w:szCs w:val="22"/>
          <w:lang w:val="en-NZ"/>
        </w:rPr>
        <w:t>s</w:t>
      </w:r>
    </w:p>
    <w:p w14:paraId="0DFE9BCF" w14:textId="77777777" w:rsidR="00385961" w:rsidRPr="00E24437" w:rsidRDefault="00385961" w:rsidP="00385961">
      <w:p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2018</w:t>
      </w:r>
      <w:r w:rsidRPr="00E24437">
        <w:rPr>
          <w:rFonts w:ascii="Arial" w:hAnsi="Arial" w:cs="Arial"/>
          <w:sz w:val="22"/>
          <w:szCs w:val="22"/>
          <w:lang w:val="en-NZ"/>
        </w:rPr>
        <w:tab/>
      </w:r>
      <w:r w:rsidRPr="00E24437">
        <w:rPr>
          <w:rFonts w:ascii="Arial" w:hAnsi="Arial" w:cs="Arial"/>
          <w:sz w:val="22"/>
          <w:szCs w:val="22"/>
          <w:lang w:val="en-NZ"/>
        </w:rPr>
        <w:tab/>
      </w:r>
      <w:r w:rsidRPr="00E24437">
        <w:rPr>
          <w:rFonts w:ascii="Arial" w:hAnsi="Arial" w:cs="Arial"/>
          <w:sz w:val="22"/>
          <w:szCs w:val="22"/>
          <w:lang w:val="en-NZ"/>
        </w:rPr>
        <w:tab/>
        <w:t>West Otago Fencing, Tapanui</w:t>
      </w:r>
    </w:p>
    <w:p w14:paraId="7BAC099F" w14:textId="77777777" w:rsidR="00385961" w:rsidRPr="00E24437" w:rsidRDefault="00385961" w:rsidP="00385961">
      <w:pPr>
        <w:numPr>
          <w:ilvl w:val="0"/>
          <w:numId w:val="15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General duties - for work experience (2 days)</w:t>
      </w:r>
    </w:p>
    <w:p w14:paraId="6BDFAF40" w14:textId="77777777" w:rsidR="00385961" w:rsidRPr="00E24437" w:rsidRDefault="00385961" w:rsidP="00385961">
      <w:pPr>
        <w:rPr>
          <w:rFonts w:ascii="Arial" w:hAnsi="Arial" w:cs="Arial"/>
          <w:sz w:val="22"/>
          <w:szCs w:val="22"/>
          <w:lang w:val="en-NZ"/>
        </w:rPr>
      </w:pPr>
    </w:p>
    <w:p w14:paraId="7F530D87" w14:textId="77777777" w:rsidR="00340592" w:rsidRPr="00E24437" w:rsidRDefault="00340592" w:rsidP="00526C98">
      <w:pPr>
        <w:rPr>
          <w:rFonts w:ascii="Arial" w:hAnsi="Arial" w:cs="Arial"/>
          <w:sz w:val="22"/>
          <w:szCs w:val="22"/>
          <w:lang w:val="en-NZ"/>
        </w:rPr>
      </w:pPr>
    </w:p>
    <w:p w14:paraId="303AE7CF" w14:textId="77777777" w:rsidR="00A34C51" w:rsidRPr="00E24437" w:rsidRDefault="00A34C51" w:rsidP="00E2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NZ"/>
        </w:rPr>
      </w:pPr>
      <w:r w:rsidRPr="00E24437">
        <w:rPr>
          <w:rFonts w:ascii="Arial" w:hAnsi="Arial" w:cs="Arial"/>
          <w:b/>
          <w:lang w:val="en-NZ"/>
        </w:rPr>
        <w:t>HOBBIES AND INTERESTS</w:t>
      </w:r>
    </w:p>
    <w:p w14:paraId="5EDBBC1A" w14:textId="77777777" w:rsidR="003F453C" w:rsidRDefault="003F453C" w:rsidP="003F453C">
      <w:pPr>
        <w:ind w:left="720"/>
        <w:rPr>
          <w:rFonts w:ascii="Arial" w:hAnsi="Arial" w:cs="Arial"/>
          <w:sz w:val="22"/>
          <w:szCs w:val="22"/>
          <w:lang w:val="en-NZ"/>
        </w:rPr>
      </w:pPr>
    </w:p>
    <w:p w14:paraId="2ECC0B5C" w14:textId="77777777" w:rsidR="00A34C51" w:rsidRPr="00E24437" w:rsidRDefault="00A34C51" w:rsidP="00A34C51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Family activities</w:t>
      </w:r>
    </w:p>
    <w:p w14:paraId="64DCA10F" w14:textId="59E258F4" w:rsidR="008D0681" w:rsidRPr="00E24437" w:rsidRDefault="001F4FD2" w:rsidP="001D0097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Rugby, Gym</w:t>
      </w:r>
    </w:p>
    <w:p w14:paraId="7F1BB814" w14:textId="69E5365E" w:rsidR="001F4FD2" w:rsidRPr="005C48B1" w:rsidRDefault="00385961" w:rsidP="005C48B1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Ace</w:t>
      </w:r>
      <w:r w:rsidR="001F4FD2" w:rsidRPr="00E24437">
        <w:rPr>
          <w:rFonts w:ascii="Arial" w:hAnsi="Arial" w:cs="Arial"/>
          <w:sz w:val="22"/>
          <w:szCs w:val="22"/>
          <w:lang w:val="en-NZ"/>
        </w:rPr>
        <w:t xml:space="preserve">, my </w:t>
      </w:r>
      <w:r w:rsidR="00A72763">
        <w:rPr>
          <w:rFonts w:ascii="Arial" w:hAnsi="Arial" w:cs="Arial"/>
          <w:sz w:val="22"/>
          <w:szCs w:val="22"/>
          <w:lang w:val="en-NZ"/>
        </w:rPr>
        <w:t xml:space="preserve">farm </w:t>
      </w:r>
      <w:r w:rsidR="001F4FD2" w:rsidRPr="00E24437">
        <w:rPr>
          <w:rFonts w:ascii="Arial" w:hAnsi="Arial" w:cs="Arial"/>
          <w:sz w:val="22"/>
          <w:szCs w:val="22"/>
          <w:lang w:val="en-NZ"/>
        </w:rPr>
        <w:t>dog</w:t>
      </w:r>
    </w:p>
    <w:p w14:paraId="6571CC3A" w14:textId="77777777" w:rsidR="001F4FD2" w:rsidRDefault="001F4FD2" w:rsidP="00A34C51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NZ"/>
        </w:rPr>
      </w:pPr>
      <w:r w:rsidRPr="00E24437">
        <w:rPr>
          <w:rFonts w:ascii="Arial" w:hAnsi="Arial" w:cs="Arial"/>
          <w:sz w:val="22"/>
          <w:szCs w:val="22"/>
          <w:lang w:val="en-NZ"/>
        </w:rPr>
        <w:t>Building</w:t>
      </w:r>
      <w:r w:rsidR="0014304B">
        <w:rPr>
          <w:rFonts w:ascii="Arial" w:hAnsi="Arial" w:cs="Arial"/>
          <w:sz w:val="22"/>
          <w:szCs w:val="22"/>
          <w:lang w:val="en-NZ"/>
        </w:rPr>
        <w:t>, Biking and outdoors – tramping and exploring</w:t>
      </w:r>
    </w:p>
    <w:p w14:paraId="59B4BBBD" w14:textId="77777777" w:rsidR="001D43AE" w:rsidRPr="00E24437" w:rsidRDefault="001D43AE" w:rsidP="00A34C51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Youth Group</w:t>
      </w:r>
    </w:p>
    <w:p w14:paraId="0593265E" w14:textId="77777777" w:rsidR="00340592" w:rsidRDefault="00340592" w:rsidP="00A34C51">
      <w:pPr>
        <w:rPr>
          <w:rFonts w:ascii="Arial" w:hAnsi="Arial" w:cs="Arial"/>
          <w:sz w:val="22"/>
          <w:szCs w:val="22"/>
          <w:lang w:val="en-NZ"/>
        </w:rPr>
      </w:pPr>
    </w:p>
    <w:p w14:paraId="79339C6B" w14:textId="77777777" w:rsidR="003F453C" w:rsidRPr="00E24437" w:rsidRDefault="003F453C" w:rsidP="00A34C51">
      <w:pPr>
        <w:rPr>
          <w:rFonts w:ascii="Arial" w:hAnsi="Arial" w:cs="Arial"/>
          <w:sz w:val="22"/>
          <w:szCs w:val="22"/>
          <w:lang w:val="en-NZ"/>
        </w:rPr>
      </w:pPr>
    </w:p>
    <w:p w14:paraId="4C049E85" w14:textId="77777777" w:rsidR="000E60A7" w:rsidRPr="00E24437" w:rsidRDefault="00453FF7" w:rsidP="00E2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NZ"/>
        </w:rPr>
      </w:pPr>
      <w:r w:rsidRPr="00E24437">
        <w:rPr>
          <w:rFonts w:ascii="Arial" w:hAnsi="Arial" w:cs="Arial"/>
          <w:b/>
          <w:lang w:val="en-NZ"/>
        </w:rPr>
        <w:t>REFEREES</w:t>
      </w:r>
    </w:p>
    <w:p w14:paraId="684232A6" w14:textId="77777777" w:rsidR="005C48B1" w:rsidRDefault="005C48B1" w:rsidP="00A34C51">
      <w:pPr>
        <w:rPr>
          <w:rFonts w:ascii="Arial" w:hAnsi="Arial" w:cs="Arial"/>
          <w:sz w:val="22"/>
          <w:szCs w:val="22"/>
          <w:lang w:val="en-NZ"/>
        </w:rPr>
      </w:pPr>
    </w:p>
    <w:p w14:paraId="6F5DB216" w14:textId="27EDA707" w:rsidR="001D3BA0" w:rsidRDefault="004F6AF4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31F0E94E" w14:textId="77777777" w:rsidR="00276FE0" w:rsidRDefault="00276FE0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Tiffany Mills</w:t>
      </w:r>
    </w:p>
    <w:p w14:paraId="32001FB9" w14:textId="77777777" w:rsidR="00276FE0" w:rsidRDefault="00276FE0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Employer</w:t>
      </w:r>
    </w:p>
    <w:p w14:paraId="44622E8C" w14:textId="409274EE" w:rsidR="00EB31EC" w:rsidRDefault="00276FE0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Harvest Park Studios</w:t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</w:p>
    <w:p w14:paraId="7BADBE6B" w14:textId="7DB272F5" w:rsidR="001D191F" w:rsidRDefault="00CF708F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Ph:</w:t>
      </w:r>
      <w:r w:rsidR="00276FE0">
        <w:rPr>
          <w:rFonts w:ascii="Arial" w:hAnsi="Arial" w:cs="Arial"/>
          <w:sz w:val="22"/>
          <w:szCs w:val="22"/>
          <w:lang w:val="en-NZ"/>
        </w:rPr>
        <w:t>027 673 1280</w:t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4F6AF4">
        <w:rPr>
          <w:rFonts w:ascii="Arial" w:hAnsi="Arial" w:cs="Arial"/>
          <w:sz w:val="22"/>
          <w:szCs w:val="22"/>
          <w:lang w:val="en-NZ"/>
        </w:rPr>
        <w:tab/>
      </w:r>
      <w:r w:rsidR="008F5EA5">
        <w:rPr>
          <w:rFonts w:ascii="Arial" w:hAnsi="Arial" w:cs="Arial"/>
          <w:sz w:val="22"/>
          <w:szCs w:val="22"/>
          <w:lang w:val="en-NZ"/>
        </w:rPr>
        <w:tab/>
      </w:r>
      <w:r w:rsidR="008F5EA5">
        <w:rPr>
          <w:rFonts w:ascii="Arial" w:hAnsi="Arial" w:cs="Arial"/>
          <w:sz w:val="22"/>
          <w:szCs w:val="22"/>
          <w:lang w:val="en-NZ"/>
        </w:rPr>
        <w:tab/>
      </w:r>
      <w:r w:rsidR="008F5EA5">
        <w:rPr>
          <w:rFonts w:ascii="Arial" w:hAnsi="Arial" w:cs="Arial"/>
          <w:sz w:val="22"/>
          <w:szCs w:val="22"/>
          <w:lang w:val="en-NZ"/>
        </w:rPr>
        <w:tab/>
      </w:r>
      <w:r w:rsidR="00B50E03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6748D625" w14:textId="77777777" w:rsidR="00CF708F" w:rsidRDefault="00CF708F" w:rsidP="007737FF">
      <w:pPr>
        <w:rPr>
          <w:rFonts w:ascii="Arial" w:hAnsi="Arial" w:cs="Arial"/>
          <w:sz w:val="22"/>
          <w:szCs w:val="22"/>
          <w:lang w:val="en-NZ"/>
        </w:rPr>
      </w:pPr>
    </w:p>
    <w:p w14:paraId="704C4751" w14:textId="2D8A3783" w:rsidR="00476CFB" w:rsidRDefault="00CF708F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Tim sharpin</w:t>
      </w:r>
      <w:r w:rsidR="005A7802">
        <w:rPr>
          <w:rFonts w:ascii="Arial" w:hAnsi="Arial" w:cs="Arial"/>
          <w:sz w:val="22"/>
          <w:szCs w:val="22"/>
          <w:lang w:val="en-NZ"/>
        </w:rPr>
        <w:t xml:space="preserve"> (character referee)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3958F4A0" w14:textId="77777777" w:rsidR="00CF708F" w:rsidRDefault="00CF708F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Tutor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24AD5DE4" w14:textId="77777777" w:rsidR="00CF708F" w:rsidRDefault="00CF708F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SIT Telford</w:t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  <w:r>
        <w:rPr>
          <w:rFonts w:ascii="Arial" w:hAnsi="Arial" w:cs="Arial"/>
          <w:sz w:val="22"/>
          <w:szCs w:val="22"/>
          <w:lang w:val="en-NZ"/>
        </w:rPr>
        <w:tab/>
      </w:r>
    </w:p>
    <w:p w14:paraId="29F7BD69" w14:textId="77777777" w:rsidR="00CF708F" w:rsidRDefault="00CF708F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>Ph: 027 4597 942</w:t>
      </w:r>
    </w:p>
    <w:p w14:paraId="202A26DC" w14:textId="77777777" w:rsidR="00CF708F" w:rsidRPr="00E24437" w:rsidRDefault="00CF708F" w:rsidP="007737FF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Email: </w:t>
      </w:r>
      <w:hyperlink r:id="rId8" w:history="1">
        <w:r w:rsidRPr="00E7279B">
          <w:rPr>
            <w:rStyle w:val="Hyperlink"/>
            <w:rFonts w:ascii="Arial" w:hAnsi="Arial" w:cs="Arial"/>
            <w:sz w:val="22"/>
            <w:szCs w:val="22"/>
            <w:lang w:val="en-NZ"/>
          </w:rPr>
          <w:t>tim.sharpin@sit.ac.nz</w:t>
        </w:r>
      </w:hyperlink>
    </w:p>
    <w:sectPr w:rsidR="00CF708F" w:rsidRPr="00E24437" w:rsidSect="001F4FD2">
      <w:headerReference w:type="default" r:id="rId9"/>
      <w:pgSz w:w="11906" w:h="16838"/>
      <w:pgMar w:top="1134" w:right="851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768A" w14:textId="77777777" w:rsidR="002C56D8" w:rsidRDefault="002C56D8" w:rsidP="00A52F36">
      <w:r>
        <w:separator/>
      </w:r>
    </w:p>
  </w:endnote>
  <w:endnote w:type="continuationSeparator" w:id="0">
    <w:p w14:paraId="08A36740" w14:textId="77777777" w:rsidR="002C56D8" w:rsidRDefault="002C56D8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3D94" w14:textId="77777777" w:rsidR="002C56D8" w:rsidRDefault="002C56D8" w:rsidP="00A52F36">
      <w:r>
        <w:separator/>
      </w:r>
    </w:p>
  </w:footnote>
  <w:footnote w:type="continuationSeparator" w:id="0">
    <w:p w14:paraId="58321ECF" w14:textId="77777777" w:rsidR="002C56D8" w:rsidRDefault="002C56D8" w:rsidP="00A5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84DD" w14:textId="77777777" w:rsidR="00C43CAF" w:rsidRDefault="00C43CAF">
    <w:pPr>
      <w:pStyle w:val="Header"/>
      <w:rPr>
        <w:lang w:val="en-NZ"/>
      </w:rPr>
    </w:pPr>
  </w:p>
  <w:p w14:paraId="7CF2DBF0" w14:textId="77777777" w:rsidR="00C43CAF" w:rsidRDefault="00C43CAF">
    <w:pPr>
      <w:pStyle w:val="Header"/>
      <w:rPr>
        <w:lang w:val="en-NZ"/>
      </w:rPr>
    </w:pPr>
  </w:p>
  <w:p w14:paraId="0BEC753C" w14:textId="77777777" w:rsidR="00C43CAF" w:rsidRPr="00340592" w:rsidRDefault="00C43CAF">
    <w:pPr>
      <w:pStyle w:val="Header"/>
      <w:rPr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D63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208DF"/>
    <w:multiLevelType w:val="hybridMultilevel"/>
    <w:tmpl w:val="21621D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766"/>
    <w:multiLevelType w:val="hybridMultilevel"/>
    <w:tmpl w:val="BF1C246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90359"/>
    <w:multiLevelType w:val="hybridMultilevel"/>
    <w:tmpl w:val="43440F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C90"/>
    <w:multiLevelType w:val="hybridMultilevel"/>
    <w:tmpl w:val="048852E6"/>
    <w:lvl w:ilvl="0" w:tplc="D7FC9224">
      <w:start w:val="2020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198A7DF7"/>
    <w:multiLevelType w:val="hybridMultilevel"/>
    <w:tmpl w:val="8A1CC6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E2FB6"/>
    <w:multiLevelType w:val="hybridMultilevel"/>
    <w:tmpl w:val="5022B7B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04B6"/>
    <w:multiLevelType w:val="hybridMultilevel"/>
    <w:tmpl w:val="CC929F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0A307A7"/>
    <w:multiLevelType w:val="hybridMultilevel"/>
    <w:tmpl w:val="9A5408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1242"/>
    <w:multiLevelType w:val="hybridMultilevel"/>
    <w:tmpl w:val="37D8DC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3729B"/>
    <w:multiLevelType w:val="hybridMultilevel"/>
    <w:tmpl w:val="501A61D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111FB2"/>
    <w:multiLevelType w:val="hybridMultilevel"/>
    <w:tmpl w:val="60E470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A5B3B18"/>
    <w:multiLevelType w:val="hybridMultilevel"/>
    <w:tmpl w:val="7DAA4C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E9A3707"/>
    <w:multiLevelType w:val="hybridMultilevel"/>
    <w:tmpl w:val="BB52F37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D644F6"/>
    <w:multiLevelType w:val="hybridMultilevel"/>
    <w:tmpl w:val="8494B07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0451FD"/>
    <w:multiLevelType w:val="hybridMultilevel"/>
    <w:tmpl w:val="E542AA34"/>
    <w:lvl w:ilvl="0" w:tplc="82440674">
      <w:start w:val="2020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6" w15:restartNumberingAfterBreak="0">
    <w:nsid w:val="6F833640"/>
    <w:multiLevelType w:val="hybridMultilevel"/>
    <w:tmpl w:val="7BDE62DC"/>
    <w:lvl w:ilvl="0" w:tplc="647A20C4">
      <w:start w:val="199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D1756"/>
    <w:multiLevelType w:val="hybridMultilevel"/>
    <w:tmpl w:val="F43C63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F360E81"/>
    <w:multiLevelType w:val="hybridMultilevel"/>
    <w:tmpl w:val="03D44E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11477"/>
    <w:multiLevelType w:val="hybridMultilevel"/>
    <w:tmpl w:val="AD369A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9"/>
  </w:num>
  <w:num w:numId="5">
    <w:abstractNumId w:val="3"/>
  </w:num>
  <w:num w:numId="6">
    <w:abstractNumId w:val="6"/>
  </w:num>
  <w:num w:numId="7">
    <w:abstractNumId w:val="18"/>
  </w:num>
  <w:num w:numId="8">
    <w:abstractNumId w:val="5"/>
  </w:num>
  <w:num w:numId="9">
    <w:abstractNumId w:val="0"/>
  </w:num>
  <w:num w:numId="10">
    <w:abstractNumId w:val="7"/>
  </w:num>
  <w:num w:numId="11">
    <w:abstractNumId w:val="17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F"/>
    <w:rsid w:val="000041DB"/>
    <w:rsid w:val="000150A0"/>
    <w:rsid w:val="00036EFC"/>
    <w:rsid w:val="00057A07"/>
    <w:rsid w:val="000A1585"/>
    <w:rsid w:val="000C11A8"/>
    <w:rsid w:val="000C684F"/>
    <w:rsid w:val="000D1216"/>
    <w:rsid w:val="000E1760"/>
    <w:rsid w:val="000E60A7"/>
    <w:rsid w:val="00100C3D"/>
    <w:rsid w:val="001063BA"/>
    <w:rsid w:val="0013220C"/>
    <w:rsid w:val="0014304B"/>
    <w:rsid w:val="0014514C"/>
    <w:rsid w:val="001837EF"/>
    <w:rsid w:val="00192147"/>
    <w:rsid w:val="001A5FC9"/>
    <w:rsid w:val="001A7236"/>
    <w:rsid w:val="001C0D78"/>
    <w:rsid w:val="001D0097"/>
    <w:rsid w:val="001D191F"/>
    <w:rsid w:val="001D3A65"/>
    <w:rsid w:val="001D3BA0"/>
    <w:rsid w:val="001D43AE"/>
    <w:rsid w:val="001F14FF"/>
    <w:rsid w:val="001F4FD2"/>
    <w:rsid w:val="00211E3D"/>
    <w:rsid w:val="002313AD"/>
    <w:rsid w:val="00250FB3"/>
    <w:rsid w:val="00274EB2"/>
    <w:rsid w:val="00276FE0"/>
    <w:rsid w:val="00291FBA"/>
    <w:rsid w:val="002B65AA"/>
    <w:rsid w:val="002C56D8"/>
    <w:rsid w:val="002D6910"/>
    <w:rsid w:val="002E4C7E"/>
    <w:rsid w:val="002F297F"/>
    <w:rsid w:val="00311683"/>
    <w:rsid w:val="00340592"/>
    <w:rsid w:val="00342D31"/>
    <w:rsid w:val="00351FAD"/>
    <w:rsid w:val="00354F9D"/>
    <w:rsid w:val="003819BB"/>
    <w:rsid w:val="00385961"/>
    <w:rsid w:val="003A53CB"/>
    <w:rsid w:val="003A7064"/>
    <w:rsid w:val="003B5615"/>
    <w:rsid w:val="003C1CAA"/>
    <w:rsid w:val="003F2CF0"/>
    <w:rsid w:val="003F453C"/>
    <w:rsid w:val="00400BD7"/>
    <w:rsid w:val="00453FF7"/>
    <w:rsid w:val="0047077D"/>
    <w:rsid w:val="00476CFB"/>
    <w:rsid w:val="004B2BF0"/>
    <w:rsid w:val="004B6E49"/>
    <w:rsid w:val="004E2561"/>
    <w:rsid w:val="004E25E2"/>
    <w:rsid w:val="004F6AF4"/>
    <w:rsid w:val="00526C98"/>
    <w:rsid w:val="00563E2D"/>
    <w:rsid w:val="00571FA0"/>
    <w:rsid w:val="005A7802"/>
    <w:rsid w:val="005C48B1"/>
    <w:rsid w:val="005D245F"/>
    <w:rsid w:val="005D7F8F"/>
    <w:rsid w:val="005E07D9"/>
    <w:rsid w:val="005F008C"/>
    <w:rsid w:val="00614005"/>
    <w:rsid w:val="00617710"/>
    <w:rsid w:val="0063471B"/>
    <w:rsid w:val="0067512A"/>
    <w:rsid w:val="006E55AA"/>
    <w:rsid w:val="006E67C2"/>
    <w:rsid w:val="007164FB"/>
    <w:rsid w:val="0072383A"/>
    <w:rsid w:val="007737FF"/>
    <w:rsid w:val="00780304"/>
    <w:rsid w:val="007A425B"/>
    <w:rsid w:val="007B7652"/>
    <w:rsid w:val="008301AF"/>
    <w:rsid w:val="00846449"/>
    <w:rsid w:val="008513CE"/>
    <w:rsid w:val="00860DA6"/>
    <w:rsid w:val="00884601"/>
    <w:rsid w:val="008A4D21"/>
    <w:rsid w:val="008D0681"/>
    <w:rsid w:val="008E0F77"/>
    <w:rsid w:val="008F5EA5"/>
    <w:rsid w:val="009610FC"/>
    <w:rsid w:val="00966668"/>
    <w:rsid w:val="009B0510"/>
    <w:rsid w:val="009B2264"/>
    <w:rsid w:val="00A03F87"/>
    <w:rsid w:val="00A34157"/>
    <w:rsid w:val="00A34C51"/>
    <w:rsid w:val="00A52F36"/>
    <w:rsid w:val="00A661D3"/>
    <w:rsid w:val="00A72763"/>
    <w:rsid w:val="00A73D85"/>
    <w:rsid w:val="00A85392"/>
    <w:rsid w:val="00A92A0A"/>
    <w:rsid w:val="00A9786A"/>
    <w:rsid w:val="00AD54D7"/>
    <w:rsid w:val="00AF655D"/>
    <w:rsid w:val="00B2381B"/>
    <w:rsid w:val="00B41E63"/>
    <w:rsid w:val="00B445ED"/>
    <w:rsid w:val="00B45D60"/>
    <w:rsid w:val="00B50E03"/>
    <w:rsid w:val="00B6256B"/>
    <w:rsid w:val="00B677AB"/>
    <w:rsid w:val="00C12F2A"/>
    <w:rsid w:val="00C200C2"/>
    <w:rsid w:val="00C43CAF"/>
    <w:rsid w:val="00C44FAF"/>
    <w:rsid w:val="00C45421"/>
    <w:rsid w:val="00C54306"/>
    <w:rsid w:val="00CE0929"/>
    <w:rsid w:val="00CF708F"/>
    <w:rsid w:val="00D106E3"/>
    <w:rsid w:val="00D722A1"/>
    <w:rsid w:val="00DB2A52"/>
    <w:rsid w:val="00DE238B"/>
    <w:rsid w:val="00DF2F8A"/>
    <w:rsid w:val="00E114F7"/>
    <w:rsid w:val="00E14654"/>
    <w:rsid w:val="00E24437"/>
    <w:rsid w:val="00E2799F"/>
    <w:rsid w:val="00E6179E"/>
    <w:rsid w:val="00E80805"/>
    <w:rsid w:val="00E94E0D"/>
    <w:rsid w:val="00EB31EC"/>
    <w:rsid w:val="00ED6A13"/>
    <w:rsid w:val="00EE3335"/>
    <w:rsid w:val="00EF1E5D"/>
    <w:rsid w:val="00EF3325"/>
    <w:rsid w:val="00F35CF5"/>
    <w:rsid w:val="00F36ED1"/>
    <w:rsid w:val="00F405A8"/>
    <w:rsid w:val="00F64D0A"/>
    <w:rsid w:val="00F965AF"/>
    <w:rsid w:val="00FA551A"/>
    <w:rsid w:val="00FA797A"/>
    <w:rsid w:val="00F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4493"/>
  <w15:docId w15:val="{BDA1942A-C064-5A4F-8DD0-F98AC9AC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E2D"/>
    <w:rPr>
      <w:rFonts w:ascii="Tahoma" w:hAnsi="Tahoma" w:cs="Tahoma"/>
      <w:sz w:val="16"/>
      <w:szCs w:val="16"/>
    </w:rPr>
  </w:style>
  <w:style w:type="character" w:styleId="Hyperlink">
    <w:name w:val="Hyperlink"/>
    <w:rsid w:val="00A52F36"/>
    <w:rPr>
      <w:color w:val="0000FF"/>
      <w:u w:val="single"/>
    </w:rPr>
  </w:style>
  <w:style w:type="paragraph" w:styleId="Header">
    <w:name w:val="header"/>
    <w:basedOn w:val="Normal"/>
    <w:link w:val="HeaderChar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2F3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52F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2F36"/>
    <w:rPr>
      <w:sz w:val="24"/>
      <w:szCs w:val="24"/>
      <w:lang w:val="en-GB" w:eastAsia="en-GB"/>
    </w:rPr>
  </w:style>
  <w:style w:type="character" w:styleId="UnresolvedMention">
    <w:name w:val="Unresolved Mention"/>
    <w:uiPriority w:val="99"/>
    <w:semiHidden/>
    <w:unhideWhenUsed/>
    <w:rsid w:val="00E244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1E63"/>
    <w:pPr>
      <w:ind w:left="720"/>
      <w:contextualSpacing/>
    </w:pPr>
  </w:style>
  <w:style w:type="character" w:styleId="FollowedHyperlink">
    <w:name w:val="FollowedHyperlink"/>
    <w:basedOn w:val="DefaultParagraphFont"/>
    <w:rsid w:val="00CF7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harpin@sit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zza.16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lemills/Documents/Tarryn/CV/Tarryn's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Tarryn's CV.dotx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/>
  <LinksUpToDate>false</LinksUpToDate>
  <CharactersWithSpaces>2357</CharactersWithSpaces>
  <SharedDoc>false</SharedDoc>
  <HLinks>
    <vt:vector size="6" baseType="variant"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mailto:tazza.1617@gmail.com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subject/>
  <dc:creator>Microsoft Office User</dc:creator>
  <cp:keywords/>
  <dc:description/>
  <cp:lastModifiedBy>Gabrielle Mills</cp:lastModifiedBy>
  <cp:revision>2</cp:revision>
  <cp:lastPrinted>2019-11-28T08:43:00Z</cp:lastPrinted>
  <dcterms:created xsi:type="dcterms:W3CDTF">2022-01-22T08:05:00Z</dcterms:created>
  <dcterms:modified xsi:type="dcterms:W3CDTF">2022-01-22T08:05:00Z</dcterms:modified>
</cp:coreProperties>
</file>